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1EE5E" w14:textId="77777777" w:rsidR="005C6085" w:rsidRDefault="005C6085" w:rsidP="005C6085">
      <w:pPr>
        <w:spacing w:after="0" w:line="240" w:lineRule="auto"/>
        <w:rPr>
          <w:rFonts w:ascii="Lato" w:eastAsia="Times New Roman" w:hAnsi="Lato" w:cs="Arial"/>
          <w:b/>
          <w:bCs/>
          <w:noProof w:val="0"/>
          <w:color w:val="4A4A4A"/>
          <w:sz w:val="20"/>
          <w:szCs w:val="20"/>
          <w:lang w:val="en" w:eastAsia="nl-NL"/>
        </w:rPr>
      </w:pPr>
      <w:proofErr w:type="spellStart"/>
      <w:r>
        <w:rPr>
          <w:rFonts w:ascii="Lato" w:eastAsia="Times New Roman" w:hAnsi="Lato" w:cs="Arial"/>
          <w:b/>
          <w:bCs/>
          <w:noProof w:val="0"/>
          <w:color w:val="4A4A4A"/>
          <w:sz w:val="20"/>
          <w:szCs w:val="20"/>
          <w:lang w:val="en" w:eastAsia="nl-NL"/>
        </w:rPr>
        <w:t>Woensdag</w:t>
      </w:r>
      <w:proofErr w:type="spellEnd"/>
      <w:r>
        <w:rPr>
          <w:rFonts w:ascii="Lato" w:eastAsia="Times New Roman" w:hAnsi="Lato" w:cs="Arial"/>
          <w:b/>
          <w:bCs/>
          <w:noProof w:val="0"/>
          <w:color w:val="4A4A4A"/>
          <w:sz w:val="20"/>
          <w:szCs w:val="20"/>
          <w:lang w:val="en" w:eastAsia="nl-NL"/>
        </w:rPr>
        <w:t xml:space="preserve"> 19 </w:t>
      </w:r>
      <w:proofErr w:type="spellStart"/>
      <w:r>
        <w:rPr>
          <w:rFonts w:ascii="Lato" w:eastAsia="Times New Roman" w:hAnsi="Lato" w:cs="Arial"/>
          <w:b/>
          <w:bCs/>
          <w:noProof w:val="0"/>
          <w:color w:val="4A4A4A"/>
          <w:sz w:val="20"/>
          <w:szCs w:val="20"/>
          <w:lang w:val="en" w:eastAsia="nl-NL"/>
        </w:rPr>
        <w:t>juni</w:t>
      </w:r>
      <w:proofErr w:type="spellEnd"/>
    </w:p>
    <w:p w14:paraId="3FD25D4C"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09.00 - 10.30</w:t>
      </w:r>
      <w:r w:rsidRPr="005C6085">
        <w:rPr>
          <w:rFonts w:ascii="Lato" w:eastAsia="Times New Roman" w:hAnsi="Lato" w:cs="Arial"/>
          <w:noProof w:val="0"/>
          <w:color w:val="4A4A4A"/>
          <w:sz w:val="20"/>
          <w:szCs w:val="20"/>
          <w:lang w:val="en" w:eastAsia="nl-NL"/>
        </w:rPr>
        <w:t xml:space="preserve">     Pre-conference, session 1: </w:t>
      </w:r>
      <w:r w:rsidRPr="005C6085">
        <w:rPr>
          <w:rFonts w:ascii="Lato" w:eastAsia="Times New Roman" w:hAnsi="Lato" w:cs="Arial"/>
          <w:i/>
          <w:iCs/>
          <w:noProof w:val="0"/>
          <w:color w:val="4A4A4A"/>
          <w:sz w:val="20"/>
          <w:szCs w:val="20"/>
          <w:lang w:val="en" w:eastAsia="nl-NL"/>
        </w:rPr>
        <w:t>Psychological pathways in psychosomatic medicine</w:t>
      </w:r>
    </w:p>
    <w:p w14:paraId="0451FB96" w14:textId="77777777" w:rsidR="005C6085" w:rsidRPr="005C6085" w:rsidRDefault="005C6085" w:rsidP="005C6085">
      <w:pPr>
        <w:numPr>
          <w:ilvl w:val="0"/>
          <w:numId w:val="12"/>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i/>
          <w:iCs/>
          <w:noProof w:val="0"/>
          <w:color w:val="4A4A4A"/>
          <w:sz w:val="20"/>
          <w:szCs w:val="20"/>
          <w:lang w:val="en" w:eastAsia="nl-NL"/>
        </w:rPr>
        <w:t>R. Lane (Tucson, USA): Emotional awareness and affective agnosia</w:t>
      </w:r>
    </w:p>
    <w:p w14:paraId="582D6E33"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Richard D. Lane, M.D., Ph.D.</w:t>
      </w:r>
      <w:r w:rsidRPr="005C6085">
        <w:rPr>
          <w:rFonts w:ascii="Lato" w:eastAsia="Times New Roman" w:hAnsi="Lato" w:cs="Arial"/>
          <w:noProof w:val="0"/>
          <w:color w:val="4A4A4A"/>
          <w:sz w:val="20"/>
          <w:szCs w:val="20"/>
          <w:lang w:val="en" w:eastAsia="nl-NL"/>
        </w:rPr>
        <w:t xml:space="preserve"> is Professor of Psychiatry, Psychology and Neuroscience at the University of Arizona. A consultation-liaison psychiatrist and psychodynamic psychotherapist with a Ph.D. in Experimental Psychology, his research has focused on the psychometric, neural and clinical correlates of emotional awareness, fMRI studies of brain-body interactions including the regulation of vagal tone, and emotional triggers of sudden cardiac death.</w:t>
      </w:r>
    </w:p>
    <w:p w14:paraId="61E98A05"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He is the author 175 papers and chapters and senior editor of two books. He was President of the American Psychosomatic Society in 2005-6, elected member of the American College of Neuropsychopharmacology, Distinguished Life Fellow of the American Psychiatric Association and elected Honorary Fellow of the American College of Psychoanalysts.</w:t>
      </w:r>
    </w:p>
    <w:p w14:paraId="5760C672"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w:t>
      </w:r>
    </w:p>
    <w:p w14:paraId="36A9DB15" w14:textId="4C273415" w:rsidR="005C6085" w:rsidRPr="005C6085" w:rsidRDefault="005C6085" w:rsidP="005C6085">
      <w:pPr>
        <w:numPr>
          <w:ilvl w:val="0"/>
          <w:numId w:val="13"/>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i/>
          <w:iCs/>
          <w:noProof w:val="0"/>
          <w:color w:val="4A4A4A"/>
          <w:sz w:val="20"/>
          <w:szCs w:val="20"/>
          <w:lang w:val="en" w:eastAsia="nl-NL"/>
        </w:rPr>
        <w:t>C. Waller (</w:t>
      </w:r>
      <w:proofErr w:type="spellStart"/>
      <w:r w:rsidRPr="005C6085">
        <w:rPr>
          <w:rFonts w:ascii="Lato" w:eastAsia="Times New Roman" w:hAnsi="Lato" w:cs="Arial"/>
          <w:i/>
          <w:iCs/>
          <w:noProof w:val="0"/>
          <w:color w:val="4A4A4A"/>
          <w:sz w:val="20"/>
          <w:szCs w:val="20"/>
          <w:lang w:val="en" w:eastAsia="nl-NL"/>
        </w:rPr>
        <w:t>Nürnberg</w:t>
      </w:r>
      <w:proofErr w:type="spellEnd"/>
      <w:r w:rsidRPr="005C6085">
        <w:rPr>
          <w:rFonts w:ascii="Lato" w:eastAsia="Times New Roman" w:hAnsi="Lato" w:cs="Arial"/>
          <w:i/>
          <w:iCs/>
          <w:noProof w:val="0"/>
          <w:color w:val="4A4A4A"/>
          <w:sz w:val="20"/>
          <w:szCs w:val="20"/>
          <w:lang w:val="en" w:eastAsia="nl-NL"/>
        </w:rPr>
        <w:t xml:space="preserve">, Germany): Attachment and  functional </w:t>
      </w:r>
      <w:r w:rsidR="00D4229E">
        <w:rPr>
          <w:rFonts w:ascii="Lato" w:eastAsia="Times New Roman" w:hAnsi="Lato" w:cs="Arial"/>
          <w:i/>
          <w:iCs/>
          <w:noProof w:val="0"/>
          <w:color w:val="4A4A4A"/>
          <w:sz w:val="20"/>
          <w:szCs w:val="20"/>
          <w:lang w:val="en" w:eastAsia="nl-NL"/>
        </w:rPr>
        <w:t>1</w:t>
      </w:r>
      <w:r w:rsidRPr="005C6085">
        <w:rPr>
          <w:rFonts w:ascii="Lato" w:eastAsia="Times New Roman" w:hAnsi="Lato" w:cs="Arial"/>
          <w:i/>
          <w:iCs/>
          <w:noProof w:val="0"/>
          <w:color w:val="4A4A4A"/>
          <w:sz w:val="20"/>
          <w:szCs w:val="20"/>
          <w:lang w:val="en" w:eastAsia="nl-NL"/>
        </w:rPr>
        <w:t>somatic complaints</w:t>
      </w:r>
    </w:p>
    <w:p w14:paraId="2D467C09"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Prof. Dr. Christiane Waller</w:t>
      </w:r>
      <w:r w:rsidRPr="005C6085">
        <w:rPr>
          <w:rFonts w:ascii="Lato" w:eastAsia="Times New Roman" w:hAnsi="Lato" w:cs="Arial"/>
          <w:noProof w:val="0"/>
          <w:color w:val="4A4A4A"/>
          <w:sz w:val="20"/>
          <w:szCs w:val="20"/>
          <w:lang w:val="en" w:eastAsia="nl-NL"/>
        </w:rPr>
        <w:t xml:space="preserve"> is head of the department of psychosomatic medicine and psychotherapy at the Private Medical University (PMU) of Nuremberg, Germany. She has a professorship in psychosomatic medicine and psychotherapy and is additionally habilitated and specialist in internal medicine, especially cardiovascular medicine. Her research topics are cardiovascular stress physiology and biological and molecular psychosomatic research.</w:t>
      </w:r>
    </w:p>
    <w:p w14:paraId="04114315"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She is specialized in physical and psychological trauma research and their common biological and clinical pathways. Her latest research projects are focused on the role of attachment patterns and their neurobiological correlates (e.g. oxytocin-receptor system) in the context of somatic and somatoform disorders.</w:t>
      </w:r>
    </w:p>
    <w:p w14:paraId="25473FFE"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w:t>
      </w:r>
    </w:p>
    <w:p w14:paraId="396EB210" w14:textId="77777777" w:rsidR="005C6085" w:rsidRPr="005C6085" w:rsidRDefault="005C6085" w:rsidP="005C6085">
      <w:pPr>
        <w:numPr>
          <w:ilvl w:val="0"/>
          <w:numId w:val="14"/>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i/>
          <w:iCs/>
          <w:noProof w:val="0"/>
          <w:color w:val="4A4A4A"/>
          <w:sz w:val="20"/>
          <w:szCs w:val="20"/>
          <w:lang w:val="en" w:eastAsia="nl-NL"/>
        </w:rPr>
        <w:t xml:space="preserve">J. </w:t>
      </w:r>
      <w:proofErr w:type="spellStart"/>
      <w:r w:rsidRPr="005C6085">
        <w:rPr>
          <w:rFonts w:ascii="Lato" w:eastAsia="Times New Roman" w:hAnsi="Lato" w:cs="Arial"/>
          <w:i/>
          <w:iCs/>
          <w:noProof w:val="0"/>
          <w:color w:val="4A4A4A"/>
          <w:sz w:val="20"/>
          <w:szCs w:val="20"/>
          <w:lang w:val="en" w:eastAsia="nl-NL"/>
        </w:rPr>
        <w:t>Rosmalen</w:t>
      </w:r>
      <w:proofErr w:type="spellEnd"/>
      <w:r w:rsidRPr="005C6085">
        <w:rPr>
          <w:rFonts w:ascii="Lato" w:eastAsia="Times New Roman" w:hAnsi="Lato" w:cs="Arial"/>
          <w:i/>
          <w:iCs/>
          <w:noProof w:val="0"/>
          <w:color w:val="4A4A4A"/>
          <w:sz w:val="20"/>
          <w:szCs w:val="20"/>
          <w:lang w:val="en" w:eastAsia="nl-NL"/>
        </w:rPr>
        <w:t xml:space="preserve"> (Groningen, The Netherlands): Functional somatic symptoms: what do we think and what do we know?</w:t>
      </w:r>
    </w:p>
    <w:p w14:paraId="66B1F1E4"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 xml:space="preserve">Prof. Dr. J. (Judith) G.M. </w:t>
      </w:r>
      <w:proofErr w:type="spellStart"/>
      <w:r w:rsidRPr="005C6085">
        <w:rPr>
          <w:rFonts w:ascii="Lato" w:eastAsia="Times New Roman" w:hAnsi="Lato" w:cs="Arial"/>
          <w:b/>
          <w:bCs/>
          <w:noProof w:val="0"/>
          <w:color w:val="4A4A4A"/>
          <w:sz w:val="20"/>
          <w:szCs w:val="20"/>
          <w:lang w:val="en" w:eastAsia="nl-NL"/>
        </w:rPr>
        <w:t>Rosmalen</w:t>
      </w:r>
      <w:proofErr w:type="spellEnd"/>
      <w:r w:rsidRPr="005C6085">
        <w:rPr>
          <w:rFonts w:ascii="Lato" w:eastAsia="Times New Roman" w:hAnsi="Lato" w:cs="Arial"/>
          <w:noProof w:val="0"/>
          <w:color w:val="4A4A4A"/>
          <w:sz w:val="20"/>
          <w:szCs w:val="20"/>
          <w:lang w:val="en" w:eastAsia="nl-NL"/>
        </w:rPr>
        <w:t xml:space="preserve"> is appointed as a professor in psychosomatic medicine at the departments of Psychiatry and Internal medicine of the University Medical Center Groningen. She studied medical biology (University of Utrecht 1995) and psychology (University of Leiden 1998, cum laude), and obtained her PhD on interactions between immune and endocrine system (Erasmus University Rotterdam 2000).</w:t>
      </w:r>
    </w:p>
    <w:p w14:paraId="5399AF1D" w14:textId="77777777" w:rsidR="005C6085" w:rsidRPr="005C6085" w:rsidRDefault="005C6085" w:rsidP="005C6085">
      <w:pPr>
        <w:spacing w:after="0" w:line="240" w:lineRule="auto"/>
      </w:pPr>
      <w:r w:rsidRPr="005C6085">
        <w:rPr>
          <w:rFonts w:ascii="Lato" w:eastAsia="Times New Roman" w:hAnsi="Lato" w:cs="Arial"/>
          <w:noProof w:val="0"/>
          <w:color w:val="4A4A4A"/>
          <w:sz w:val="20"/>
          <w:szCs w:val="20"/>
          <w:lang w:val="en" w:eastAsia="nl-NL"/>
        </w:rPr>
        <w:t xml:space="preserve">Her multidisciplinary research focusses on medically unexplained symptoms. Her research group studies the etiology of medically unexplained symptoms in epidemiological cohorts, as well as treatment of these symptoms using eHealth solutions. Prof </w:t>
      </w:r>
      <w:proofErr w:type="spellStart"/>
      <w:r w:rsidRPr="005C6085">
        <w:rPr>
          <w:rFonts w:ascii="Lato" w:eastAsia="Times New Roman" w:hAnsi="Lato" w:cs="Arial"/>
          <w:noProof w:val="0"/>
          <w:color w:val="4A4A4A"/>
          <w:sz w:val="20"/>
          <w:szCs w:val="20"/>
          <w:lang w:val="en" w:eastAsia="nl-NL"/>
        </w:rPr>
        <w:t>Rosmalen</w:t>
      </w:r>
      <w:proofErr w:type="spellEnd"/>
      <w:r w:rsidRPr="005C6085">
        <w:rPr>
          <w:rFonts w:ascii="Lato" w:eastAsia="Times New Roman" w:hAnsi="Lato" w:cs="Arial"/>
          <w:noProof w:val="0"/>
          <w:color w:val="4A4A4A"/>
          <w:sz w:val="20"/>
          <w:szCs w:val="20"/>
          <w:lang w:val="en" w:eastAsia="nl-NL"/>
        </w:rPr>
        <w:t xml:space="preserve"> is or was involved in the supervision of 25 PhD-students, has published over 150 scientific papers and was cited more than 2500 times</w:t>
      </w:r>
      <w:r>
        <w:rPr>
          <w:rFonts w:ascii="Lato" w:eastAsia="Times New Roman" w:hAnsi="Lato" w:cs="Arial"/>
          <w:noProof w:val="0"/>
          <w:color w:val="4A4A4A"/>
          <w:sz w:val="20"/>
          <w:szCs w:val="20"/>
          <w:lang w:val="en" w:eastAsia="nl-NL"/>
        </w:rPr>
        <w:br/>
      </w:r>
    </w:p>
    <w:p w14:paraId="49DFCBF8" w14:textId="77777777" w:rsidR="005C6085" w:rsidRPr="005C6085" w:rsidRDefault="005C6085" w:rsidP="005C6085">
      <w:r w:rsidRPr="005C6085">
        <w:t>10.30 - 10.45     Break</w:t>
      </w:r>
    </w:p>
    <w:p w14:paraId="29A0BA2B" w14:textId="77777777" w:rsidR="005C6085" w:rsidRPr="005C6085" w:rsidRDefault="005C6085" w:rsidP="005C6085">
      <w:r w:rsidRPr="005C6085">
        <w:t>10.45 - 12.15     Pre-conference, session 2: Physiological pathways in psychosomatic medicine</w:t>
      </w:r>
    </w:p>
    <w:p w14:paraId="1612CBA1" w14:textId="77777777" w:rsidR="005C6085" w:rsidRPr="005C6085" w:rsidRDefault="005C6085" w:rsidP="005C6085">
      <w:pPr>
        <w:numPr>
          <w:ilvl w:val="0"/>
          <w:numId w:val="15"/>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J. </w:t>
      </w:r>
      <w:proofErr w:type="spellStart"/>
      <w:r w:rsidRPr="005C6085">
        <w:rPr>
          <w:rFonts w:ascii="Lato" w:eastAsia="Times New Roman" w:hAnsi="Lato" w:cs="Arial"/>
          <w:noProof w:val="0"/>
          <w:color w:val="4A4A4A"/>
          <w:sz w:val="20"/>
          <w:szCs w:val="20"/>
          <w:lang w:val="en" w:eastAsia="nl-NL"/>
        </w:rPr>
        <w:t>Fiedorowicz</w:t>
      </w:r>
      <w:proofErr w:type="spellEnd"/>
      <w:r w:rsidRPr="005C6085">
        <w:rPr>
          <w:rFonts w:ascii="Lato" w:eastAsia="Times New Roman" w:hAnsi="Lato" w:cs="Arial"/>
          <w:noProof w:val="0"/>
          <w:color w:val="4A4A4A"/>
          <w:sz w:val="20"/>
          <w:szCs w:val="20"/>
          <w:lang w:val="en" w:eastAsia="nl-NL"/>
        </w:rPr>
        <w:t xml:space="preserve"> (Iowa City, USA): </w:t>
      </w:r>
      <w:r w:rsidRPr="005C6085">
        <w:rPr>
          <w:rFonts w:ascii="Lato" w:eastAsia="Times New Roman" w:hAnsi="Lato" w:cs="Arial"/>
          <w:i/>
          <w:iCs/>
          <w:noProof w:val="0"/>
          <w:color w:val="4A4A4A"/>
          <w:sz w:val="20"/>
          <w:szCs w:val="20"/>
          <w:lang w:val="en" w:eastAsia="nl-NL"/>
        </w:rPr>
        <w:t>Neuro-inflammation in psychosomatics</w:t>
      </w:r>
    </w:p>
    <w:p w14:paraId="6A1AA851"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 xml:space="preserve">Jess G. </w:t>
      </w:r>
      <w:proofErr w:type="spellStart"/>
      <w:r w:rsidRPr="005C6085">
        <w:rPr>
          <w:rFonts w:ascii="Lato" w:eastAsia="Times New Roman" w:hAnsi="Lato" w:cs="Arial"/>
          <w:b/>
          <w:bCs/>
          <w:noProof w:val="0"/>
          <w:color w:val="4A4A4A"/>
          <w:sz w:val="20"/>
          <w:szCs w:val="20"/>
          <w:lang w:val="en" w:eastAsia="nl-NL"/>
        </w:rPr>
        <w:t>Fiedorowicz</w:t>
      </w:r>
      <w:proofErr w:type="spellEnd"/>
      <w:r w:rsidRPr="005C6085">
        <w:rPr>
          <w:rFonts w:ascii="Lato" w:eastAsia="Times New Roman" w:hAnsi="Lato" w:cs="Arial"/>
          <w:b/>
          <w:bCs/>
          <w:noProof w:val="0"/>
          <w:color w:val="4A4A4A"/>
          <w:sz w:val="20"/>
          <w:szCs w:val="20"/>
          <w:lang w:val="en" w:eastAsia="nl-NL"/>
        </w:rPr>
        <w:t>, MD, PhD</w:t>
      </w:r>
      <w:r w:rsidRPr="005C6085">
        <w:rPr>
          <w:rFonts w:ascii="Lato" w:eastAsia="Times New Roman" w:hAnsi="Lato" w:cs="Arial"/>
          <w:noProof w:val="0"/>
          <w:color w:val="4A4A4A"/>
          <w:sz w:val="20"/>
          <w:szCs w:val="20"/>
          <w:lang w:val="en" w:eastAsia="nl-NL"/>
        </w:rPr>
        <w:t xml:space="preserve"> is an Associate Professor of Psychiatry, Epidemiology, and Internal Medicine at the University of Iowa where he directs the Mood Disorders Center. After an M.D. with Honors in Research from the Medical College of Wisconsin, he completed his psychiatry residency at the Johns Hopkins Hospital, where he served as chief resident. During his fellowship at the University of Iowa in clinical neurobiology, he received an M.S. in clinical investigation.</w:t>
      </w:r>
    </w:p>
    <w:p w14:paraId="1BB81A8C"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He subsequently earned a Ph.D. in translational biomedicine followed by a graduate certificate in biostatistics from the University of Iowa. His research focuses on the primary causes of excess mortality in bipolar and other mood disorders, vascular disease and suicide. His clinical practice is in psychiatry and obesity medicine. He currently serves as Editor-in-Chief of the Journal of Psychosomatic Research and on the Psychopharmacologic Drugs Advisory Committee for the U.S. Food and Drug Administration.  </w:t>
      </w:r>
    </w:p>
    <w:p w14:paraId="00DF2EA7"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lastRenderedPageBreak/>
        <w:t> </w:t>
      </w:r>
    </w:p>
    <w:p w14:paraId="0D0D5C37" w14:textId="77777777" w:rsidR="005C6085" w:rsidRPr="005C6085" w:rsidRDefault="005C6085" w:rsidP="005C6085">
      <w:pPr>
        <w:numPr>
          <w:ilvl w:val="0"/>
          <w:numId w:val="16"/>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B. Rutten (Maastricht, The Netherlands): </w:t>
      </w:r>
      <w:r w:rsidRPr="005C6085">
        <w:rPr>
          <w:rFonts w:ascii="Lato" w:eastAsia="Times New Roman" w:hAnsi="Lato" w:cs="Arial"/>
          <w:i/>
          <w:iCs/>
          <w:noProof w:val="0"/>
          <w:color w:val="4A4A4A"/>
          <w:sz w:val="20"/>
          <w:szCs w:val="20"/>
          <w:lang w:val="en" w:eastAsia="nl-NL"/>
        </w:rPr>
        <w:t>Epi-genetics of differential susceptibility to traumatic stress: a perspective for psychosomatic medicine?</w:t>
      </w:r>
    </w:p>
    <w:p w14:paraId="54976F84"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Bart Rutten MD, PhD</w:t>
      </w:r>
      <w:r w:rsidRPr="005C6085">
        <w:rPr>
          <w:rFonts w:ascii="Lato" w:eastAsia="Times New Roman" w:hAnsi="Lato" w:cs="Arial"/>
          <w:noProof w:val="0"/>
          <w:color w:val="4A4A4A"/>
          <w:sz w:val="20"/>
          <w:szCs w:val="20"/>
          <w:lang w:val="en" w:eastAsia="nl-NL"/>
        </w:rPr>
        <w:t xml:space="preserve"> is professor of Neuroscience of Mental Illness at the School for Mental Health and Neuroscience, and is the chair of the department of Psychiatry and Neuropsychology at the Faculty of Health, Medicine and Life Sciences at Maastricht University Medical Centre (MUMC+). With a combined background as neuroscientist and psychiatrist, Bart focuses on identifying determinants and genetic and epigenetic mechanisms underlying susceptibility and resilience to environmental exposures relevant to mental (ill) health, including mind-body interplay.</w:t>
      </w:r>
    </w:p>
    <w:p w14:paraId="509DEF82"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Bart Rutten leads a translational research group performing multiple cross-disciplinary, cross-species, observational as well as experimental studies on. For doing so, he coordinates several multinational projects </w:t>
      </w:r>
      <w:proofErr w:type="spellStart"/>
      <w:r w:rsidRPr="005C6085">
        <w:rPr>
          <w:rFonts w:ascii="Lato" w:eastAsia="Times New Roman" w:hAnsi="Lato" w:cs="Arial"/>
          <w:noProof w:val="0"/>
          <w:color w:val="4A4A4A"/>
          <w:sz w:val="20"/>
          <w:szCs w:val="20"/>
          <w:lang w:val="en" w:eastAsia="nl-NL"/>
        </w:rPr>
        <w:t>focussing</w:t>
      </w:r>
      <w:proofErr w:type="spellEnd"/>
      <w:r w:rsidRPr="005C6085">
        <w:rPr>
          <w:rFonts w:ascii="Lato" w:eastAsia="Times New Roman" w:hAnsi="Lato" w:cs="Arial"/>
          <w:noProof w:val="0"/>
          <w:color w:val="4A4A4A"/>
          <w:sz w:val="20"/>
          <w:szCs w:val="20"/>
          <w:lang w:val="en" w:eastAsia="nl-NL"/>
        </w:rPr>
        <w:t xml:space="preserve"> on gene-environmental interactions, involving the world’s largest project on gene-environment interactions in schizophrenia and the first longitudinal, genome-wide studies on epigenetic changes in relation to risk and resilience to the effects of traumatic stress on mental health. His team has recently taken first steps in establishing </w:t>
      </w:r>
      <w:proofErr w:type="spellStart"/>
      <w:r w:rsidRPr="005C6085">
        <w:rPr>
          <w:rFonts w:ascii="Lato" w:eastAsia="Times New Roman" w:hAnsi="Lato" w:cs="Arial"/>
          <w:noProof w:val="0"/>
          <w:color w:val="4A4A4A"/>
          <w:sz w:val="20"/>
          <w:szCs w:val="20"/>
          <w:lang w:val="en" w:eastAsia="nl-NL"/>
        </w:rPr>
        <w:t>i</w:t>
      </w:r>
      <w:proofErr w:type="spellEnd"/>
      <w:r w:rsidRPr="005C6085">
        <w:rPr>
          <w:rFonts w:ascii="Lato" w:eastAsia="Times New Roman" w:hAnsi="Lato" w:cs="Arial"/>
          <w:noProof w:val="0"/>
          <w:color w:val="4A4A4A"/>
          <w:sz w:val="20"/>
          <w:szCs w:val="20"/>
          <w:lang w:val="en" w:eastAsia="nl-NL"/>
        </w:rPr>
        <w:t>) links between epigenetic mechanisms on the central nervous system and dietary and social influences in dementia, and ii) how epigenetic mechanisms may regulate susceptibility to develop mental ill-health after exposure to several environmental factors across the life span.</w:t>
      </w:r>
    </w:p>
    <w:p w14:paraId="55FA3A92"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w:t>
      </w:r>
    </w:p>
    <w:p w14:paraId="7BA5E5E7" w14:textId="77777777" w:rsidR="005C6085" w:rsidRPr="005C6085" w:rsidRDefault="005C6085" w:rsidP="005C6085">
      <w:pPr>
        <w:numPr>
          <w:ilvl w:val="0"/>
          <w:numId w:val="17"/>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A. Pieper (Cleveland, USA): </w:t>
      </w:r>
      <w:r w:rsidRPr="005C6085">
        <w:rPr>
          <w:rFonts w:ascii="Lato" w:eastAsia="Times New Roman" w:hAnsi="Lato" w:cs="Arial"/>
          <w:i/>
          <w:iCs/>
          <w:noProof w:val="0"/>
          <w:color w:val="4A4A4A"/>
          <w:sz w:val="20"/>
          <w:szCs w:val="20"/>
          <w:lang w:val="en" w:eastAsia="nl-NL"/>
        </w:rPr>
        <w:t>Role of the neurovascular unit in neurodegeneration</w:t>
      </w:r>
    </w:p>
    <w:p w14:paraId="2671BA38"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Dr. Pieper</w:t>
      </w:r>
      <w:r w:rsidRPr="005C6085">
        <w:rPr>
          <w:rFonts w:ascii="Lato" w:eastAsia="Times New Roman" w:hAnsi="Lato" w:cs="Arial"/>
          <w:noProof w:val="0"/>
          <w:color w:val="4A4A4A"/>
          <w:sz w:val="20"/>
          <w:szCs w:val="20"/>
          <w:lang w:val="en" w:eastAsia="nl-NL"/>
        </w:rPr>
        <w:t xml:space="preserve"> is a board-certified psychiatrist and neuroscientist in the Department of Psychiatry at Case Western Reserve University and University Hospitals Cleveland Medical Center, where he serves as Morley Mather Chair in Neuropsychiatry. He also serve as Psychiatrist at the Louis Stokes Cleveland VA Medical Center (VAMC), as well as Investigator in the University Hospitals Harrington Discovery Institute, where he is the Director of Neurotherapeutic Discovery.</w:t>
      </w:r>
    </w:p>
    <w:p w14:paraId="7401AE03"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The Pieper lab strives to identify and pursue important biological insights into neuropsychiatry, with particular focus on neurodegeneration in disease, injury, and normal aging. The ultimate goal is to improve human brain health through translational basic science leading to new therapies for patients suffering from currently incurable or difficult to treat neuropsychiatric disorders.</w:t>
      </w:r>
    </w:p>
    <w:p w14:paraId="7F7DA7B7" w14:textId="77777777" w:rsidR="005C6085" w:rsidRPr="005C6085" w:rsidRDefault="005C6085" w:rsidP="005C6085"/>
    <w:p w14:paraId="129816C9" w14:textId="77777777" w:rsidR="005C6085" w:rsidRPr="005C6085" w:rsidRDefault="005C6085" w:rsidP="005C6085">
      <w:r w:rsidRPr="005C6085">
        <w:t>12.15 - 13.15     Lunch</w:t>
      </w:r>
    </w:p>
    <w:p w14:paraId="6FAEE7DF" w14:textId="77777777" w:rsidR="005C6085" w:rsidRPr="005C6085" w:rsidRDefault="005C6085" w:rsidP="005C6085"/>
    <w:p w14:paraId="24024176" w14:textId="77777777" w:rsidR="005C6085" w:rsidRPr="005C6085" w:rsidRDefault="005C6085" w:rsidP="005C6085">
      <w:r w:rsidRPr="005C6085">
        <w:t>13.15 - 14.45    Pre-conference, session 3: Integrated mechanisms in behavioral neurotology</w:t>
      </w:r>
    </w:p>
    <w:p w14:paraId="059611A1" w14:textId="77777777" w:rsidR="005C6085" w:rsidRPr="005C6085" w:rsidRDefault="005C6085" w:rsidP="005C6085">
      <w:pPr>
        <w:numPr>
          <w:ilvl w:val="0"/>
          <w:numId w:val="18"/>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A. </w:t>
      </w:r>
      <w:proofErr w:type="spellStart"/>
      <w:r w:rsidRPr="005C6085">
        <w:rPr>
          <w:rFonts w:ascii="Lato" w:eastAsia="Times New Roman" w:hAnsi="Lato" w:cs="Arial"/>
          <w:noProof w:val="0"/>
          <w:color w:val="4A4A4A"/>
          <w:sz w:val="20"/>
          <w:szCs w:val="20"/>
          <w:lang w:val="en" w:eastAsia="nl-NL"/>
        </w:rPr>
        <w:t>Bisdorff</w:t>
      </w:r>
      <w:proofErr w:type="spellEnd"/>
      <w:r w:rsidRPr="005C6085">
        <w:rPr>
          <w:rFonts w:ascii="Lato" w:eastAsia="Times New Roman" w:hAnsi="Lato" w:cs="Arial"/>
          <w:noProof w:val="0"/>
          <w:color w:val="4A4A4A"/>
          <w:sz w:val="20"/>
          <w:szCs w:val="20"/>
          <w:lang w:val="en" w:eastAsia="nl-NL"/>
        </w:rPr>
        <w:t xml:space="preserve"> (</w:t>
      </w:r>
      <w:proofErr w:type="spellStart"/>
      <w:r w:rsidRPr="005C6085">
        <w:rPr>
          <w:rFonts w:ascii="Lato" w:eastAsia="Times New Roman" w:hAnsi="Lato" w:cs="Arial"/>
          <w:noProof w:val="0"/>
          <w:color w:val="4A4A4A"/>
          <w:sz w:val="20"/>
          <w:szCs w:val="20"/>
          <w:lang w:val="en" w:eastAsia="nl-NL"/>
        </w:rPr>
        <w:t>Esch</w:t>
      </w:r>
      <w:proofErr w:type="spellEnd"/>
      <w:r w:rsidRPr="005C6085">
        <w:rPr>
          <w:rFonts w:ascii="Lato" w:eastAsia="Times New Roman" w:hAnsi="Lato" w:cs="Arial"/>
          <w:noProof w:val="0"/>
          <w:color w:val="4A4A4A"/>
          <w:sz w:val="20"/>
          <w:szCs w:val="20"/>
          <w:lang w:val="en" w:eastAsia="nl-NL"/>
        </w:rPr>
        <w:t>-sur-</w:t>
      </w:r>
      <w:proofErr w:type="spellStart"/>
      <w:r w:rsidRPr="005C6085">
        <w:rPr>
          <w:rFonts w:ascii="Lato" w:eastAsia="Times New Roman" w:hAnsi="Lato" w:cs="Arial"/>
          <w:noProof w:val="0"/>
          <w:color w:val="4A4A4A"/>
          <w:sz w:val="20"/>
          <w:szCs w:val="20"/>
          <w:lang w:val="en" w:eastAsia="nl-NL"/>
        </w:rPr>
        <w:t>Alzette</w:t>
      </w:r>
      <w:proofErr w:type="spellEnd"/>
      <w:r w:rsidRPr="005C6085">
        <w:rPr>
          <w:rFonts w:ascii="Lato" w:eastAsia="Times New Roman" w:hAnsi="Lato" w:cs="Arial"/>
          <w:noProof w:val="0"/>
          <w:color w:val="4A4A4A"/>
          <w:sz w:val="20"/>
          <w:szCs w:val="20"/>
          <w:lang w:val="en" w:eastAsia="nl-NL"/>
        </w:rPr>
        <w:t xml:space="preserve">, Luxembourg ): </w:t>
      </w:r>
      <w:r w:rsidRPr="005C6085">
        <w:rPr>
          <w:rFonts w:ascii="Lato" w:eastAsia="Times New Roman" w:hAnsi="Lato" w:cs="Arial"/>
          <w:i/>
          <w:iCs/>
          <w:noProof w:val="0"/>
          <w:color w:val="4A4A4A"/>
          <w:sz w:val="20"/>
          <w:szCs w:val="20"/>
          <w:lang w:val="en" w:eastAsia="nl-NL"/>
        </w:rPr>
        <w:t xml:space="preserve">Update on structural vestibular disorders </w:t>
      </w:r>
    </w:p>
    <w:p w14:paraId="692F0515"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Dr. Alexandre René BISDORFF</w:t>
      </w:r>
      <w:r w:rsidRPr="005C6085">
        <w:rPr>
          <w:rFonts w:ascii="Lato" w:eastAsia="Times New Roman" w:hAnsi="Lato" w:cs="Arial"/>
          <w:noProof w:val="0"/>
          <w:color w:val="4A4A4A"/>
          <w:sz w:val="20"/>
          <w:szCs w:val="20"/>
          <w:lang w:val="en" w:eastAsia="nl-NL"/>
        </w:rPr>
        <w:t xml:space="preserve"> did his medical studies at the Humboldt University, Berlin, Germany and acquired his doctorate (MD) at the </w:t>
      </w:r>
      <w:proofErr w:type="spellStart"/>
      <w:r w:rsidRPr="005C6085">
        <w:rPr>
          <w:rFonts w:ascii="Lato" w:eastAsia="Times New Roman" w:hAnsi="Lato" w:cs="Arial"/>
          <w:noProof w:val="0"/>
          <w:color w:val="4A4A4A"/>
          <w:sz w:val="20"/>
          <w:szCs w:val="20"/>
          <w:lang w:val="en" w:eastAsia="nl-NL"/>
        </w:rPr>
        <w:t>Institut</w:t>
      </w:r>
      <w:proofErr w:type="spellEnd"/>
      <w:r w:rsidRPr="005C6085">
        <w:rPr>
          <w:rFonts w:ascii="Lato" w:eastAsia="Times New Roman" w:hAnsi="Lato" w:cs="Arial"/>
          <w:noProof w:val="0"/>
          <w:color w:val="4A4A4A"/>
          <w:sz w:val="20"/>
          <w:szCs w:val="20"/>
          <w:lang w:val="en" w:eastAsia="nl-NL"/>
        </w:rPr>
        <w:t xml:space="preserve"> </w:t>
      </w:r>
      <w:proofErr w:type="spellStart"/>
      <w:r w:rsidRPr="005C6085">
        <w:rPr>
          <w:rFonts w:ascii="Lato" w:eastAsia="Times New Roman" w:hAnsi="Lato" w:cs="Arial"/>
          <w:noProof w:val="0"/>
          <w:color w:val="4A4A4A"/>
          <w:sz w:val="20"/>
          <w:szCs w:val="20"/>
          <w:lang w:val="en" w:eastAsia="nl-NL"/>
        </w:rPr>
        <w:t>für</w:t>
      </w:r>
      <w:proofErr w:type="spellEnd"/>
      <w:r w:rsidRPr="005C6085">
        <w:rPr>
          <w:rFonts w:ascii="Lato" w:eastAsia="Times New Roman" w:hAnsi="Lato" w:cs="Arial"/>
          <w:noProof w:val="0"/>
          <w:color w:val="4A4A4A"/>
          <w:sz w:val="20"/>
          <w:szCs w:val="20"/>
          <w:lang w:val="en" w:eastAsia="nl-NL"/>
        </w:rPr>
        <w:t xml:space="preserve"> </w:t>
      </w:r>
      <w:proofErr w:type="spellStart"/>
      <w:r w:rsidRPr="005C6085">
        <w:rPr>
          <w:rFonts w:ascii="Lato" w:eastAsia="Times New Roman" w:hAnsi="Lato" w:cs="Arial"/>
          <w:noProof w:val="0"/>
          <w:color w:val="4A4A4A"/>
          <w:sz w:val="20"/>
          <w:szCs w:val="20"/>
          <w:lang w:val="en" w:eastAsia="nl-NL"/>
        </w:rPr>
        <w:t>Klinische</w:t>
      </w:r>
      <w:proofErr w:type="spellEnd"/>
      <w:r w:rsidRPr="005C6085">
        <w:rPr>
          <w:rFonts w:ascii="Lato" w:eastAsia="Times New Roman" w:hAnsi="Lato" w:cs="Arial"/>
          <w:noProof w:val="0"/>
          <w:color w:val="4A4A4A"/>
          <w:sz w:val="20"/>
          <w:szCs w:val="20"/>
          <w:lang w:val="en" w:eastAsia="nl-NL"/>
        </w:rPr>
        <w:t xml:space="preserve"> und </w:t>
      </w:r>
      <w:proofErr w:type="spellStart"/>
      <w:r w:rsidRPr="005C6085">
        <w:rPr>
          <w:rFonts w:ascii="Lato" w:eastAsia="Times New Roman" w:hAnsi="Lato" w:cs="Arial"/>
          <w:noProof w:val="0"/>
          <w:color w:val="4A4A4A"/>
          <w:sz w:val="20"/>
          <w:szCs w:val="20"/>
          <w:lang w:val="en" w:eastAsia="nl-NL"/>
        </w:rPr>
        <w:t>Pathologische</w:t>
      </w:r>
      <w:proofErr w:type="spellEnd"/>
      <w:r w:rsidRPr="005C6085">
        <w:rPr>
          <w:rFonts w:ascii="Lato" w:eastAsia="Times New Roman" w:hAnsi="Lato" w:cs="Arial"/>
          <w:noProof w:val="0"/>
          <w:color w:val="4A4A4A"/>
          <w:sz w:val="20"/>
          <w:szCs w:val="20"/>
          <w:lang w:val="en" w:eastAsia="nl-NL"/>
        </w:rPr>
        <w:t xml:space="preserve"> </w:t>
      </w:r>
      <w:proofErr w:type="spellStart"/>
      <w:r w:rsidRPr="005C6085">
        <w:rPr>
          <w:rFonts w:ascii="Lato" w:eastAsia="Times New Roman" w:hAnsi="Lato" w:cs="Arial"/>
          <w:noProof w:val="0"/>
          <w:color w:val="4A4A4A"/>
          <w:sz w:val="20"/>
          <w:szCs w:val="20"/>
          <w:lang w:val="en" w:eastAsia="nl-NL"/>
        </w:rPr>
        <w:t>Biochemie</w:t>
      </w:r>
      <w:proofErr w:type="spellEnd"/>
      <w:r w:rsidRPr="005C6085">
        <w:rPr>
          <w:rFonts w:ascii="Lato" w:eastAsia="Times New Roman" w:hAnsi="Lato" w:cs="Arial"/>
          <w:noProof w:val="0"/>
          <w:color w:val="4A4A4A"/>
          <w:sz w:val="20"/>
          <w:szCs w:val="20"/>
          <w:lang w:val="en" w:eastAsia="nl-NL"/>
        </w:rPr>
        <w:t xml:space="preserve"> der </w:t>
      </w:r>
      <w:proofErr w:type="spellStart"/>
      <w:r w:rsidRPr="005C6085">
        <w:rPr>
          <w:rFonts w:ascii="Lato" w:eastAsia="Times New Roman" w:hAnsi="Lato" w:cs="Arial"/>
          <w:noProof w:val="0"/>
          <w:color w:val="4A4A4A"/>
          <w:sz w:val="20"/>
          <w:szCs w:val="20"/>
          <w:lang w:val="en" w:eastAsia="nl-NL"/>
        </w:rPr>
        <w:t>Charité</w:t>
      </w:r>
      <w:proofErr w:type="spellEnd"/>
      <w:r w:rsidRPr="005C6085">
        <w:rPr>
          <w:rFonts w:ascii="Lato" w:eastAsia="Times New Roman" w:hAnsi="Lato" w:cs="Arial"/>
          <w:noProof w:val="0"/>
          <w:color w:val="4A4A4A"/>
          <w:sz w:val="20"/>
          <w:szCs w:val="20"/>
          <w:lang w:val="en" w:eastAsia="nl-NL"/>
        </w:rPr>
        <w:t xml:space="preserve">, Berlin and finished his specialty in neurology training in 1991 in Trier, Germany and spent afterwards 2 years as a research fellow in the MRC Movement and Balance at the National Hospital for Neurology and Neurosurgery in London, UK. He acquired his PhD in 2013 at the </w:t>
      </w:r>
      <w:proofErr w:type="spellStart"/>
      <w:r w:rsidRPr="005C6085">
        <w:rPr>
          <w:rFonts w:ascii="Lato" w:eastAsia="Times New Roman" w:hAnsi="Lato" w:cs="Arial"/>
          <w:noProof w:val="0"/>
          <w:color w:val="4A4A4A"/>
          <w:sz w:val="20"/>
          <w:szCs w:val="20"/>
          <w:lang w:val="en" w:eastAsia="nl-NL"/>
        </w:rPr>
        <w:t>Université</w:t>
      </w:r>
      <w:proofErr w:type="spellEnd"/>
      <w:r w:rsidRPr="005C6085">
        <w:rPr>
          <w:rFonts w:ascii="Lato" w:eastAsia="Times New Roman" w:hAnsi="Lato" w:cs="Arial"/>
          <w:noProof w:val="0"/>
          <w:color w:val="4A4A4A"/>
          <w:sz w:val="20"/>
          <w:szCs w:val="20"/>
          <w:lang w:val="en" w:eastAsia="nl-NL"/>
        </w:rPr>
        <w:t xml:space="preserve"> de Lorraine, France, on the epidemiology of vertigo and its </w:t>
      </w:r>
      <w:proofErr w:type="spellStart"/>
      <w:r w:rsidRPr="005C6085">
        <w:rPr>
          <w:rFonts w:ascii="Lato" w:eastAsia="Times New Roman" w:hAnsi="Lato" w:cs="Arial"/>
          <w:noProof w:val="0"/>
          <w:color w:val="4A4A4A"/>
          <w:sz w:val="20"/>
          <w:szCs w:val="20"/>
          <w:lang w:val="en" w:eastAsia="nl-NL"/>
        </w:rPr>
        <w:t>comorbidites</w:t>
      </w:r>
      <w:proofErr w:type="spellEnd"/>
      <w:r w:rsidRPr="005C6085">
        <w:rPr>
          <w:rFonts w:ascii="Lato" w:eastAsia="Times New Roman" w:hAnsi="Lato" w:cs="Arial"/>
          <w:noProof w:val="0"/>
          <w:color w:val="4A4A4A"/>
          <w:sz w:val="20"/>
          <w:szCs w:val="20"/>
          <w:lang w:val="en" w:eastAsia="nl-NL"/>
        </w:rPr>
        <w:t>.</w:t>
      </w:r>
    </w:p>
    <w:p w14:paraId="4BE2EE4A"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He is a consultant neurologist at the Department of Neurology at the Centre </w:t>
      </w:r>
      <w:proofErr w:type="spellStart"/>
      <w:r w:rsidRPr="005C6085">
        <w:rPr>
          <w:rFonts w:ascii="Lato" w:eastAsia="Times New Roman" w:hAnsi="Lato" w:cs="Arial"/>
          <w:noProof w:val="0"/>
          <w:color w:val="4A4A4A"/>
          <w:sz w:val="20"/>
          <w:szCs w:val="20"/>
          <w:lang w:val="en" w:eastAsia="nl-NL"/>
        </w:rPr>
        <w:t>Hospitalier</w:t>
      </w:r>
      <w:proofErr w:type="spellEnd"/>
      <w:r w:rsidRPr="005C6085">
        <w:rPr>
          <w:rFonts w:ascii="Lato" w:eastAsia="Times New Roman" w:hAnsi="Lato" w:cs="Arial"/>
          <w:noProof w:val="0"/>
          <w:color w:val="4A4A4A"/>
          <w:sz w:val="20"/>
          <w:szCs w:val="20"/>
          <w:lang w:val="en" w:eastAsia="nl-NL"/>
        </w:rPr>
        <w:t xml:space="preserve"> Emile </w:t>
      </w:r>
      <w:proofErr w:type="spellStart"/>
      <w:r w:rsidRPr="005C6085">
        <w:rPr>
          <w:rFonts w:ascii="Lato" w:eastAsia="Times New Roman" w:hAnsi="Lato" w:cs="Arial"/>
          <w:noProof w:val="0"/>
          <w:color w:val="4A4A4A"/>
          <w:sz w:val="20"/>
          <w:szCs w:val="20"/>
          <w:lang w:val="en" w:eastAsia="nl-NL"/>
        </w:rPr>
        <w:t>Mayrisch</w:t>
      </w:r>
      <w:proofErr w:type="spellEnd"/>
      <w:r w:rsidRPr="005C6085">
        <w:rPr>
          <w:rFonts w:ascii="Lato" w:eastAsia="Times New Roman" w:hAnsi="Lato" w:cs="Arial"/>
          <w:noProof w:val="0"/>
          <w:color w:val="4A4A4A"/>
          <w:sz w:val="20"/>
          <w:szCs w:val="20"/>
          <w:lang w:val="en" w:eastAsia="nl-NL"/>
        </w:rPr>
        <w:t xml:space="preserve">, </w:t>
      </w:r>
      <w:proofErr w:type="spellStart"/>
      <w:r w:rsidRPr="005C6085">
        <w:rPr>
          <w:rFonts w:ascii="Lato" w:eastAsia="Times New Roman" w:hAnsi="Lato" w:cs="Arial"/>
          <w:noProof w:val="0"/>
          <w:color w:val="4A4A4A"/>
          <w:sz w:val="20"/>
          <w:szCs w:val="20"/>
          <w:lang w:val="en" w:eastAsia="nl-NL"/>
        </w:rPr>
        <w:t>Esch</w:t>
      </w:r>
      <w:proofErr w:type="spellEnd"/>
      <w:r w:rsidRPr="005C6085">
        <w:rPr>
          <w:rFonts w:ascii="Lato" w:eastAsia="Times New Roman" w:hAnsi="Lato" w:cs="Arial"/>
          <w:noProof w:val="0"/>
          <w:color w:val="4A4A4A"/>
          <w:sz w:val="20"/>
          <w:szCs w:val="20"/>
          <w:lang w:val="en" w:eastAsia="nl-NL"/>
        </w:rPr>
        <w:t>-sur-</w:t>
      </w:r>
      <w:proofErr w:type="spellStart"/>
      <w:r w:rsidRPr="005C6085">
        <w:rPr>
          <w:rFonts w:ascii="Lato" w:eastAsia="Times New Roman" w:hAnsi="Lato" w:cs="Arial"/>
          <w:noProof w:val="0"/>
          <w:color w:val="4A4A4A"/>
          <w:sz w:val="20"/>
          <w:szCs w:val="20"/>
          <w:lang w:val="en" w:eastAsia="nl-NL"/>
        </w:rPr>
        <w:t>Alzette</w:t>
      </w:r>
      <w:proofErr w:type="spellEnd"/>
      <w:r w:rsidRPr="005C6085">
        <w:rPr>
          <w:rFonts w:ascii="Lato" w:eastAsia="Times New Roman" w:hAnsi="Lato" w:cs="Arial"/>
          <w:noProof w:val="0"/>
          <w:color w:val="4A4A4A"/>
          <w:sz w:val="20"/>
          <w:szCs w:val="20"/>
          <w:lang w:val="en" w:eastAsia="nl-NL"/>
        </w:rPr>
        <w:t xml:space="preserve">, Luxembourg, since 1995 and head of its multidisciplinary Vertigo Clinic since 2017. His main scientific activity is chair of the Classification Committee of Vestibular Disorders of the Barany Society. He was president of the UEMS Section and Board of Neurology from 2010-7 and is president of the Société </w:t>
      </w:r>
      <w:proofErr w:type="spellStart"/>
      <w:r w:rsidRPr="005C6085">
        <w:rPr>
          <w:rFonts w:ascii="Lato" w:eastAsia="Times New Roman" w:hAnsi="Lato" w:cs="Arial"/>
          <w:noProof w:val="0"/>
          <w:color w:val="4A4A4A"/>
          <w:sz w:val="20"/>
          <w:szCs w:val="20"/>
          <w:lang w:val="en" w:eastAsia="nl-NL"/>
        </w:rPr>
        <w:t>Luxembourgeoise</w:t>
      </w:r>
      <w:proofErr w:type="spellEnd"/>
      <w:r w:rsidRPr="005C6085">
        <w:rPr>
          <w:rFonts w:ascii="Lato" w:eastAsia="Times New Roman" w:hAnsi="Lato" w:cs="Arial"/>
          <w:noProof w:val="0"/>
          <w:color w:val="4A4A4A"/>
          <w:sz w:val="20"/>
          <w:szCs w:val="20"/>
          <w:lang w:val="en" w:eastAsia="nl-NL"/>
        </w:rPr>
        <w:t xml:space="preserve"> de </w:t>
      </w:r>
      <w:proofErr w:type="spellStart"/>
      <w:r w:rsidRPr="005C6085">
        <w:rPr>
          <w:rFonts w:ascii="Lato" w:eastAsia="Times New Roman" w:hAnsi="Lato" w:cs="Arial"/>
          <w:noProof w:val="0"/>
          <w:color w:val="4A4A4A"/>
          <w:sz w:val="20"/>
          <w:szCs w:val="20"/>
          <w:lang w:val="en" w:eastAsia="nl-NL"/>
        </w:rPr>
        <w:t>Neurologie</w:t>
      </w:r>
      <w:proofErr w:type="spellEnd"/>
      <w:r w:rsidRPr="005C6085">
        <w:rPr>
          <w:rFonts w:ascii="Lato" w:eastAsia="Times New Roman" w:hAnsi="Lato" w:cs="Arial"/>
          <w:noProof w:val="0"/>
          <w:color w:val="4A4A4A"/>
          <w:sz w:val="20"/>
          <w:szCs w:val="20"/>
          <w:lang w:val="en" w:eastAsia="nl-NL"/>
        </w:rPr>
        <w:t xml:space="preserve"> since 2015.</w:t>
      </w:r>
    </w:p>
    <w:p w14:paraId="5BDC69CB"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w:t>
      </w:r>
    </w:p>
    <w:p w14:paraId="31D37394" w14:textId="77777777" w:rsidR="005C6085" w:rsidRPr="005C6085" w:rsidRDefault="005C6085" w:rsidP="005C6085">
      <w:pPr>
        <w:numPr>
          <w:ilvl w:val="0"/>
          <w:numId w:val="19"/>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S. Eggers (Rochester, USA): </w:t>
      </w:r>
      <w:r w:rsidRPr="005C6085">
        <w:rPr>
          <w:rFonts w:ascii="Lato" w:eastAsia="Times New Roman" w:hAnsi="Lato" w:cs="Arial"/>
          <w:i/>
          <w:iCs/>
          <w:noProof w:val="0"/>
          <w:color w:val="4A4A4A"/>
          <w:sz w:val="20"/>
          <w:szCs w:val="20"/>
          <w:lang w:val="en" w:eastAsia="nl-NL"/>
        </w:rPr>
        <w:t xml:space="preserve">Update on </w:t>
      </w:r>
      <w:proofErr w:type="spellStart"/>
      <w:r w:rsidRPr="005C6085">
        <w:rPr>
          <w:rFonts w:ascii="Lato" w:eastAsia="Times New Roman" w:hAnsi="Lato" w:cs="Arial"/>
          <w:i/>
          <w:iCs/>
          <w:noProof w:val="0"/>
          <w:color w:val="4A4A4A"/>
          <w:sz w:val="20"/>
          <w:szCs w:val="20"/>
          <w:lang w:val="en" w:eastAsia="nl-NL"/>
        </w:rPr>
        <w:t>syndromal</w:t>
      </w:r>
      <w:proofErr w:type="spellEnd"/>
      <w:r w:rsidRPr="005C6085">
        <w:rPr>
          <w:rFonts w:ascii="Lato" w:eastAsia="Times New Roman" w:hAnsi="Lato" w:cs="Arial"/>
          <w:i/>
          <w:iCs/>
          <w:noProof w:val="0"/>
          <w:color w:val="4A4A4A"/>
          <w:sz w:val="20"/>
          <w:szCs w:val="20"/>
          <w:lang w:val="en" w:eastAsia="nl-NL"/>
        </w:rPr>
        <w:t xml:space="preserve"> vestibular disorders </w:t>
      </w:r>
    </w:p>
    <w:p w14:paraId="1805BEA6"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Dr. Scott Eggers</w:t>
      </w:r>
      <w:r w:rsidRPr="005C6085">
        <w:rPr>
          <w:rFonts w:ascii="Lato" w:eastAsia="Times New Roman" w:hAnsi="Lato" w:cs="Arial"/>
          <w:noProof w:val="0"/>
          <w:color w:val="4A4A4A"/>
          <w:sz w:val="20"/>
          <w:szCs w:val="20"/>
          <w:lang w:val="en" w:eastAsia="nl-NL"/>
        </w:rPr>
        <w:t xml:space="preserve"> is an Associate Professor of Neurology within the Division of Education at Mayo Clinic in Rochester, Minnesota. He has been a member of the Mayo Clinic staff since 2003 after </w:t>
      </w:r>
      <w:r w:rsidRPr="005C6085">
        <w:rPr>
          <w:rFonts w:ascii="Lato" w:eastAsia="Times New Roman" w:hAnsi="Lato" w:cs="Arial"/>
          <w:noProof w:val="0"/>
          <w:color w:val="4A4A4A"/>
          <w:sz w:val="20"/>
          <w:szCs w:val="20"/>
          <w:lang w:val="en" w:eastAsia="nl-NL"/>
        </w:rPr>
        <w:lastRenderedPageBreak/>
        <w:t>completing his neurology residency at Mayo Clinic and fellowship in vestibular and ocular motor disorders at Johns Hopkins University in Baltimore, Maryland. His clinical and research interests include disorders causing dizziness, vertigo, nystagmus, diplopia, and other ocular motility impairments, as well as general neurology and resident education.</w:t>
      </w:r>
    </w:p>
    <w:p w14:paraId="2F6F9D87"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Dr. Eggers is part of the Mayo Integrated Neurotology Team. He serves as the Medical Editor of </w:t>
      </w:r>
      <w:proofErr w:type="spellStart"/>
      <w:r w:rsidRPr="005C6085">
        <w:rPr>
          <w:rFonts w:ascii="Lato" w:eastAsia="Times New Roman" w:hAnsi="Lato" w:cs="Arial"/>
          <w:noProof w:val="0"/>
          <w:color w:val="4A4A4A"/>
          <w:sz w:val="20"/>
          <w:szCs w:val="20"/>
          <w:lang w:val="en" w:eastAsia="nl-NL"/>
        </w:rPr>
        <w:t>AskMayoExpert</w:t>
      </w:r>
      <w:proofErr w:type="spellEnd"/>
      <w:r w:rsidRPr="005C6085">
        <w:rPr>
          <w:rFonts w:ascii="Lato" w:eastAsia="Times New Roman" w:hAnsi="Lato" w:cs="Arial"/>
          <w:noProof w:val="0"/>
          <w:color w:val="4A4A4A"/>
          <w:sz w:val="20"/>
          <w:szCs w:val="20"/>
          <w:lang w:val="en" w:eastAsia="nl-NL"/>
        </w:rPr>
        <w:t>, an online tool to provide rapid point-of-care clinical answers to healthcare providers throughout the Mayo system and Mayo Clinic Care Network. He also serves in a variety of institutional and societal administrative and educational roles. He is a frequent lecturer on a variety of neurological and vestibular topics.</w:t>
      </w:r>
    </w:p>
    <w:p w14:paraId="67FB18DC"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w:t>
      </w:r>
    </w:p>
    <w:p w14:paraId="26F5A171" w14:textId="77777777" w:rsidR="005C6085" w:rsidRPr="005C6085" w:rsidRDefault="005C6085" w:rsidP="005C6085">
      <w:pPr>
        <w:numPr>
          <w:ilvl w:val="0"/>
          <w:numId w:val="20"/>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J. </w:t>
      </w:r>
      <w:proofErr w:type="spellStart"/>
      <w:r w:rsidRPr="005C6085">
        <w:rPr>
          <w:rFonts w:ascii="Lato" w:eastAsia="Times New Roman" w:hAnsi="Lato" w:cs="Arial"/>
          <w:noProof w:val="0"/>
          <w:color w:val="4A4A4A"/>
          <w:sz w:val="20"/>
          <w:szCs w:val="20"/>
          <w:lang w:val="en" w:eastAsia="nl-NL"/>
        </w:rPr>
        <w:t>Staab</w:t>
      </w:r>
      <w:proofErr w:type="spellEnd"/>
      <w:r w:rsidRPr="005C6085">
        <w:rPr>
          <w:rFonts w:ascii="Lato" w:eastAsia="Times New Roman" w:hAnsi="Lato" w:cs="Arial"/>
          <w:noProof w:val="0"/>
          <w:color w:val="4A4A4A"/>
          <w:sz w:val="20"/>
          <w:szCs w:val="20"/>
          <w:lang w:val="en" w:eastAsia="nl-NL"/>
        </w:rPr>
        <w:t xml:space="preserve"> (Rochester, USA): </w:t>
      </w:r>
      <w:r w:rsidRPr="005C6085">
        <w:rPr>
          <w:rFonts w:ascii="Lato" w:eastAsia="Times New Roman" w:hAnsi="Lato" w:cs="Arial"/>
          <w:i/>
          <w:iCs/>
          <w:noProof w:val="0"/>
          <w:color w:val="4A4A4A"/>
          <w:sz w:val="20"/>
          <w:szCs w:val="20"/>
          <w:lang w:val="en" w:eastAsia="nl-NL"/>
        </w:rPr>
        <w:t>Functional and psychiatric causes of vestibular symptoms</w:t>
      </w:r>
    </w:p>
    <w:p w14:paraId="383F26A5"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 xml:space="preserve">Jeffrey P. </w:t>
      </w:r>
      <w:proofErr w:type="spellStart"/>
      <w:r w:rsidRPr="005C6085">
        <w:rPr>
          <w:rFonts w:ascii="Lato" w:eastAsia="Times New Roman" w:hAnsi="Lato" w:cs="Arial"/>
          <w:b/>
          <w:bCs/>
          <w:noProof w:val="0"/>
          <w:color w:val="4A4A4A"/>
          <w:sz w:val="20"/>
          <w:szCs w:val="20"/>
          <w:lang w:val="en" w:eastAsia="nl-NL"/>
        </w:rPr>
        <w:t>Staab</w:t>
      </w:r>
      <w:proofErr w:type="spellEnd"/>
      <w:r w:rsidRPr="005C6085">
        <w:rPr>
          <w:rFonts w:ascii="Lato" w:eastAsia="Times New Roman" w:hAnsi="Lato" w:cs="Arial"/>
          <w:b/>
          <w:bCs/>
          <w:noProof w:val="0"/>
          <w:color w:val="4A4A4A"/>
          <w:sz w:val="20"/>
          <w:szCs w:val="20"/>
          <w:lang w:val="en" w:eastAsia="nl-NL"/>
        </w:rPr>
        <w:t>, MD, MS</w:t>
      </w:r>
      <w:r w:rsidRPr="005C6085">
        <w:rPr>
          <w:rFonts w:ascii="Lato" w:eastAsia="Times New Roman" w:hAnsi="Lato" w:cs="Arial"/>
          <w:noProof w:val="0"/>
          <w:color w:val="4A4A4A"/>
          <w:sz w:val="20"/>
          <w:szCs w:val="20"/>
          <w:lang w:val="en" w:eastAsia="nl-NL"/>
        </w:rPr>
        <w:t xml:space="preserve"> is Professor of Psychiatry and Director of the Fellowship in Consultation-Liaison Psychiatry in the Department of Psychiatry and Psychology at Mayo Clinic, Rochester, MN. His research covers a range of problems at the interface of psychiatry and medicine, including functional otologic and neurologic disorders and illness anxiety.</w:t>
      </w:r>
    </w:p>
    <w:p w14:paraId="69BA636D"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He is best known for investigations of the differential diagnosis and treatment of chronic dizziness. Dr. </w:t>
      </w:r>
      <w:proofErr w:type="spellStart"/>
      <w:r w:rsidRPr="005C6085">
        <w:rPr>
          <w:rFonts w:ascii="Lato" w:eastAsia="Times New Roman" w:hAnsi="Lato" w:cs="Arial"/>
          <w:noProof w:val="0"/>
          <w:color w:val="4A4A4A"/>
          <w:sz w:val="20"/>
          <w:szCs w:val="20"/>
          <w:lang w:val="en" w:eastAsia="nl-NL"/>
        </w:rPr>
        <w:t>Staab</w:t>
      </w:r>
      <w:proofErr w:type="spellEnd"/>
      <w:r w:rsidRPr="005C6085">
        <w:rPr>
          <w:rFonts w:ascii="Lato" w:eastAsia="Times New Roman" w:hAnsi="Lato" w:cs="Arial"/>
          <w:noProof w:val="0"/>
          <w:color w:val="4A4A4A"/>
          <w:sz w:val="20"/>
          <w:szCs w:val="20"/>
          <w:lang w:val="en" w:eastAsia="nl-NL"/>
        </w:rPr>
        <w:t xml:space="preserve"> received a B.S. in chemical engineering from Northwestern University, M.S. in bioengineering from Carnegie-Mellon University, and M.D. from the University of Pittsburgh. He is author or co-author of more than 100 scientific articles, reviews, chapters, and abstracts. He serves on the editorial boards of six scientific journals in the fields of psychosomatic medicine and otorhinolaryngology.</w:t>
      </w:r>
    </w:p>
    <w:p w14:paraId="2E85447C" w14:textId="77777777" w:rsidR="005C6085" w:rsidRDefault="005C6085" w:rsidP="005C6085"/>
    <w:p w14:paraId="49A11480" w14:textId="77777777" w:rsidR="005C6085" w:rsidRPr="005C6085" w:rsidRDefault="005C6085" w:rsidP="005C6085">
      <w:r w:rsidRPr="005C6085">
        <w:t>14.45 - 15.00     Break</w:t>
      </w:r>
    </w:p>
    <w:p w14:paraId="439C48F8" w14:textId="77777777" w:rsidR="005C6085" w:rsidRPr="005C6085" w:rsidRDefault="005C6085" w:rsidP="005C6085">
      <w:r w:rsidRPr="005C6085">
        <w:t>15.00 - 16.30     Pre-conference, session 4: Pathways along the body-brain axis</w:t>
      </w:r>
    </w:p>
    <w:p w14:paraId="5DA81D18" w14:textId="77777777" w:rsidR="005C6085" w:rsidRPr="005C6085" w:rsidRDefault="005C6085" w:rsidP="005C6085">
      <w:pPr>
        <w:numPr>
          <w:ilvl w:val="0"/>
          <w:numId w:val="21"/>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L. van Rossum (Rotterdam, The Netherlands): </w:t>
      </w:r>
      <w:r w:rsidRPr="005C6085">
        <w:rPr>
          <w:rFonts w:ascii="Lato" w:eastAsia="Times New Roman" w:hAnsi="Lato" w:cs="Arial"/>
          <w:i/>
          <w:iCs/>
          <w:noProof w:val="0"/>
          <w:color w:val="4A4A4A"/>
          <w:sz w:val="20"/>
          <w:szCs w:val="20"/>
          <w:lang w:val="en" w:eastAsia="nl-NL"/>
        </w:rPr>
        <w:t>Stress, obesity and affective conditions</w:t>
      </w:r>
    </w:p>
    <w:p w14:paraId="15711B1B"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 xml:space="preserve">Prof </w:t>
      </w:r>
      <w:proofErr w:type="spellStart"/>
      <w:r w:rsidRPr="005C6085">
        <w:rPr>
          <w:rFonts w:ascii="Lato" w:eastAsia="Times New Roman" w:hAnsi="Lato" w:cs="Arial"/>
          <w:b/>
          <w:bCs/>
          <w:noProof w:val="0"/>
          <w:color w:val="4A4A4A"/>
          <w:sz w:val="20"/>
          <w:szCs w:val="20"/>
          <w:lang w:val="en" w:eastAsia="nl-NL"/>
        </w:rPr>
        <w:t>dr</w:t>
      </w:r>
      <w:proofErr w:type="spellEnd"/>
      <w:r w:rsidRPr="005C6085">
        <w:rPr>
          <w:rFonts w:ascii="Lato" w:eastAsia="Times New Roman" w:hAnsi="Lato" w:cs="Arial"/>
          <w:b/>
          <w:bCs/>
          <w:noProof w:val="0"/>
          <w:color w:val="4A4A4A"/>
          <w:sz w:val="20"/>
          <w:szCs w:val="20"/>
          <w:lang w:val="en" w:eastAsia="nl-NL"/>
        </w:rPr>
        <w:t xml:space="preserve"> Elisabeth F.C. van Rossum</w:t>
      </w:r>
      <w:r w:rsidRPr="005C6085">
        <w:rPr>
          <w:rFonts w:ascii="Lato" w:eastAsia="Times New Roman" w:hAnsi="Lato" w:cs="Arial"/>
          <w:noProof w:val="0"/>
          <w:color w:val="4A4A4A"/>
          <w:sz w:val="20"/>
          <w:szCs w:val="20"/>
          <w:lang w:val="en" w:eastAsia="nl-NL"/>
        </w:rPr>
        <w:t xml:space="preserve"> is internist-endocrinologist and professor in the field of obesity and biological stress research at the Erasmus University Medical Center, Rotterdam, Netherlands. She is co-founder of the Obesity Center CGG (Centrum </w:t>
      </w:r>
      <w:proofErr w:type="spellStart"/>
      <w:r w:rsidRPr="005C6085">
        <w:rPr>
          <w:rFonts w:ascii="Lato" w:eastAsia="Times New Roman" w:hAnsi="Lato" w:cs="Arial"/>
          <w:noProof w:val="0"/>
          <w:color w:val="4A4A4A"/>
          <w:sz w:val="20"/>
          <w:szCs w:val="20"/>
          <w:lang w:val="en" w:eastAsia="nl-NL"/>
        </w:rPr>
        <w:t>Gezond</w:t>
      </w:r>
      <w:proofErr w:type="spellEnd"/>
      <w:r w:rsidRPr="005C6085">
        <w:rPr>
          <w:rFonts w:ascii="Lato" w:eastAsia="Times New Roman" w:hAnsi="Lato" w:cs="Arial"/>
          <w:noProof w:val="0"/>
          <w:color w:val="4A4A4A"/>
          <w:sz w:val="20"/>
          <w:szCs w:val="20"/>
          <w:lang w:val="en" w:eastAsia="nl-NL"/>
        </w:rPr>
        <w:t xml:space="preserve"> </w:t>
      </w:r>
      <w:proofErr w:type="spellStart"/>
      <w:r w:rsidRPr="005C6085">
        <w:rPr>
          <w:rFonts w:ascii="Lato" w:eastAsia="Times New Roman" w:hAnsi="Lato" w:cs="Arial"/>
          <w:noProof w:val="0"/>
          <w:color w:val="4A4A4A"/>
          <w:sz w:val="20"/>
          <w:szCs w:val="20"/>
          <w:lang w:val="en" w:eastAsia="nl-NL"/>
        </w:rPr>
        <w:t>Gewicht</w:t>
      </w:r>
      <w:proofErr w:type="spellEnd"/>
      <w:r w:rsidRPr="005C6085">
        <w:rPr>
          <w:rFonts w:ascii="Lato" w:eastAsia="Times New Roman" w:hAnsi="Lato" w:cs="Arial"/>
          <w:noProof w:val="0"/>
          <w:color w:val="4A4A4A"/>
          <w:sz w:val="20"/>
          <w:szCs w:val="20"/>
          <w:lang w:val="en" w:eastAsia="nl-NL"/>
        </w:rPr>
        <w:t xml:space="preserve">), a center for diagnostics of underlying causes of obesity and innovative treatment strategies. She obtained a MD (cum laude) and PhD (cum laude), and </w:t>
      </w:r>
      <w:proofErr w:type="spellStart"/>
      <w:r w:rsidRPr="005C6085">
        <w:rPr>
          <w:rFonts w:ascii="Lato" w:eastAsia="Times New Roman" w:hAnsi="Lato" w:cs="Arial"/>
          <w:noProof w:val="0"/>
          <w:color w:val="4A4A4A"/>
          <w:sz w:val="20"/>
          <w:szCs w:val="20"/>
          <w:lang w:val="en" w:eastAsia="nl-NL"/>
        </w:rPr>
        <w:t>perfomed</w:t>
      </w:r>
      <w:proofErr w:type="spellEnd"/>
      <w:r w:rsidRPr="005C6085">
        <w:rPr>
          <w:rFonts w:ascii="Lato" w:eastAsia="Times New Roman" w:hAnsi="Lato" w:cs="Arial"/>
          <w:noProof w:val="0"/>
          <w:color w:val="4A4A4A"/>
          <w:sz w:val="20"/>
          <w:szCs w:val="20"/>
          <w:lang w:val="en" w:eastAsia="nl-NL"/>
        </w:rPr>
        <w:t xml:space="preserve"> an obesity research fellowship in Baltimore, US.</w:t>
      </w:r>
    </w:p>
    <w:p w14:paraId="2F29982D"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Her main interests concern glucocorticoid exposure, cardiometabolic diseases and psychiatric disorders. She received many (inter)national awards and grants, among which VENI and VIDI </w:t>
      </w:r>
      <w:proofErr w:type="spellStart"/>
      <w:r w:rsidRPr="005C6085">
        <w:rPr>
          <w:rFonts w:ascii="Lato" w:eastAsia="Times New Roman" w:hAnsi="Lato" w:cs="Arial"/>
          <w:noProof w:val="0"/>
          <w:color w:val="4A4A4A"/>
          <w:sz w:val="20"/>
          <w:szCs w:val="20"/>
          <w:lang w:val="en" w:eastAsia="nl-NL"/>
        </w:rPr>
        <w:t>grants.Currently</w:t>
      </w:r>
      <w:proofErr w:type="spellEnd"/>
      <w:r w:rsidRPr="005C6085">
        <w:rPr>
          <w:rFonts w:ascii="Lato" w:eastAsia="Times New Roman" w:hAnsi="Lato" w:cs="Arial"/>
          <w:noProof w:val="0"/>
          <w:color w:val="4A4A4A"/>
          <w:sz w:val="20"/>
          <w:szCs w:val="20"/>
          <w:lang w:val="en" w:eastAsia="nl-NL"/>
        </w:rPr>
        <w:t>, she also advises the Ministry of Health Welfare and Sports on obesity policy as chair of the Partnership Overweight Netherlands. Van Rossum has a variety of board functions including board member of the Dutch Endocrine Association and STRESS-NL. In 2016 she was appointed member of the Young Academy of the Royal Dutch Academy of Sciences (KNAW).</w:t>
      </w:r>
    </w:p>
    <w:p w14:paraId="69BFC71E"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w:t>
      </w:r>
    </w:p>
    <w:p w14:paraId="7D46C2C1" w14:textId="77777777" w:rsidR="005C6085" w:rsidRPr="005C6085" w:rsidRDefault="005C6085" w:rsidP="005C6085">
      <w:pPr>
        <w:numPr>
          <w:ilvl w:val="0"/>
          <w:numId w:val="22"/>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K. </w:t>
      </w:r>
      <w:proofErr w:type="spellStart"/>
      <w:r w:rsidRPr="005C6085">
        <w:rPr>
          <w:rFonts w:ascii="Lato" w:eastAsia="Times New Roman" w:hAnsi="Lato" w:cs="Arial"/>
          <w:noProof w:val="0"/>
          <w:color w:val="4A4A4A"/>
          <w:sz w:val="20"/>
          <w:szCs w:val="20"/>
          <w:lang w:val="en" w:eastAsia="nl-NL"/>
        </w:rPr>
        <w:t>Ladwig</w:t>
      </w:r>
      <w:proofErr w:type="spellEnd"/>
      <w:r w:rsidRPr="005C6085">
        <w:rPr>
          <w:rFonts w:ascii="Lato" w:eastAsia="Times New Roman" w:hAnsi="Lato" w:cs="Arial"/>
          <w:noProof w:val="0"/>
          <w:color w:val="4A4A4A"/>
          <w:sz w:val="20"/>
          <w:szCs w:val="20"/>
          <w:lang w:val="en" w:eastAsia="nl-NL"/>
        </w:rPr>
        <w:t xml:space="preserve"> (München, Germany): </w:t>
      </w:r>
      <w:r w:rsidRPr="005C6085">
        <w:rPr>
          <w:rFonts w:ascii="Lato" w:eastAsia="Times New Roman" w:hAnsi="Lato" w:cs="Arial"/>
          <w:i/>
          <w:iCs/>
          <w:noProof w:val="0"/>
          <w:color w:val="4A4A4A"/>
          <w:sz w:val="20"/>
          <w:szCs w:val="20"/>
          <w:lang w:val="en" w:eastAsia="nl-NL"/>
        </w:rPr>
        <w:t>Common soil of maladaptive stress-reactivity in diabetes mellitus and cardiovascular disease</w:t>
      </w:r>
      <w:r w:rsidRPr="005C6085">
        <w:rPr>
          <w:rFonts w:ascii="Lato" w:eastAsia="Times New Roman" w:hAnsi="Lato" w:cs="Arial"/>
          <w:noProof w:val="0"/>
          <w:color w:val="4A4A4A"/>
          <w:sz w:val="20"/>
          <w:szCs w:val="20"/>
          <w:lang w:val="en" w:eastAsia="nl-NL"/>
        </w:rPr>
        <w:t>.</w:t>
      </w:r>
    </w:p>
    <w:p w14:paraId="1EAA65CB"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 xml:space="preserve">Prof. Karl Heinz </w:t>
      </w:r>
      <w:proofErr w:type="spellStart"/>
      <w:r w:rsidRPr="005C6085">
        <w:rPr>
          <w:rFonts w:ascii="Lato" w:eastAsia="Times New Roman" w:hAnsi="Lato" w:cs="Arial"/>
          <w:b/>
          <w:bCs/>
          <w:noProof w:val="0"/>
          <w:color w:val="4A4A4A"/>
          <w:sz w:val="20"/>
          <w:szCs w:val="20"/>
          <w:lang w:val="en" w:eastAsia="nl-NL"/>
        </w:rPr>
        <w:t>Ladwig</w:t>
      </w:r>
      <w:proofErr w:type="spellEnd"/>
      <w:r w:rsidRPr="005C6085">
        <w:rPr>
          <w:rFonts w:ascii="Lato" w:eastAsia="Times New Roman" w:hAnsi="Lato" w:cs="Arial"/>
          <w:noProof w:val="0"/>
          <w:color w:val="4A4A4A"/>
          <w:sz w:val="20"/>
          <w:szCs w:val="20"/>
          <w:lang w:val="en" w:eastAsia="nl-NL"/>
        </w:rPr>
        <w:t xml:space="preserve"> is Research-Professor of Psychosomatic Medicine at the Medical Faculty of the Technical University of Munich (TUM). He is also head of the Mental Health Epidemiology Unit of the Institute of Epidemiology at the German Research Centre for Environmental Health (HMGU). His major research topics comprise mental health related stress research including molecular and biological concepts.</w:t>
      </w:r>
    </w:p>
    <w:p w14:paraId="0A0FE402"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Based on clinical experience and research on stress-induced sequel of </w:t>
      </w:r>
      <w:proofErr w:type="spellStart"/>
      <w:r w:rsidRPr="005C6085">
        <w:rPr>
          <w:rFonts w:ascii="Lato" w:eastAsia="Times New Roman" w:hAnsi="Lato" w:cs="Arial"/>
          <w:noProof w:val="0"/>
          <w:color w:val="4A4A4A"/>
          <w:sz w:val="20"/>
          <w:szCs w:val="20"/>
          <w:lang w:val="en" w:eastAsia="nl-NL"/>
        </w:rPr>
        <w:t>behaviour</w:t>
      </w:r>
      <w:proofErr w:type="spellEnd"/>
      <w:r w:rsidRPr="005C6085">
        <w:rPr>
          <w:rFonts w:ascii="Lato" w:eastAsia="Times New Roman" w:hAnsi="Lato" w:cs="Arial"/>
          <w:noProof w:val="0"/>
          <w:color w:val="4A4A4A"/>
          <w:sz w:val="20"/>
          <w:szCs w:val="20"/>
          <w:lang w:val="en" w:eastAsia="nl-NL"/>
        </w:rPr>
        <w:t xml:space="preserve"> in cardiac patients, more than twenty years ago, </w:t>
      </w:r>
      <w:proofErr w:type="spellStart"/>
      <w:r w:rsidRPr="005C6085">
        <w:rPr>
          <w:rFonts w:ascii="Lato" w:eastAsia="Times New Roman" w:hAnsi="Lato" w:cs="Arial"/>
          <w:noProof w:val="0"/>
          <w:color w:val="4A4A4A"/>
          <w:sz w:val="20"/>
          <w:szCs w:val="20"/>
          <w:lang w:val="en" w:eastAsia="nl-NL"/>
        </w:rPr>
        <w:t>Ladwig’s</w:t>
      </w:r>
      <w:proofErr w:type="spellEnd"/>
      <w:r w:rsidRPr="005C6085">
        <w:rPr>
          <w:rFonts w:ascii="Lato" w:eastAsia="Times New Roman" w:hAnsi="Lato" w:cs="Arial"/>
          <w:noProof w:val="0"/>
          <w:color w:val="4A4A4A"/>
          <w:sz w:val="20"/>
          <w:szCs w:val="20"/>
          <w:lang w:val="en" w:eastAsia="nl-NL"/>
        </w:rPr>
        <w:t xml:space="preserve"> group broke new ground by introducing the “post infarction depression” as a promising psychological phenotype in cardiology. Since then, his research has contributed to the prognostic impact on case fatality and morbidity, quality of life in survivors of sudden cardiac death, cortisol responses in stress reactivity in patients with ventricular arrhythmias, covariates of intra-cardiac pain perception and gender differences in symptom reporting. Currently, he </w:t>
      </w:r>
      <w:r w:rsidRPr="005C6085">
        <w:rPr>
          <w:rFonts w:ascii="Lato" w:eastAsia="Times New Roman" w:hAnsi="Lato" w:cs="Arial"/>
          <w:noProof w:val="0"/>
          <w:color w:val="4A4A4A"/>
          <w:sz w:val="20"/>
          <w:szCs w:val="20"/>
          <w:lang w:val="en" w:eastAsia="nl-NL"/>
        </w:rPr>
        <w:lastRenderedPageBreak/>
        <w:t>coordinates a first comprehensive position paper on psycho-cardiology for the European Association Preventive Cardiology (EAPC).</w:t>
      </w:r>
    </w:p>
    <w:p w14:paraId="1EAACA3D"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Prof. </w:t>
      </w:r>
      <w:proofErr w:type="spellStart"/>
      <w:r w:rsidRPr="005C6085">
        <w:rPr>
          <w:rFonts w:ascii="Lato" w:eastAsia="Times New Roman" w:hAnsi="Lato" w:cs="Arial"/>
          <w:noProof w:val="0"/>
          <w:color w:val="4A4A4A"/>
          <w:sz w:val="20"/>
          <w:szCs w:val="20"/>
          <w:lang w:val="en" w:eastAsia="nl-NL"/>
        </w:rPr>
        <w:t>Ladwig</w:t>
      </w:r>
      <w:proofErr w:type="spellEnd"/>
      <w:r w:rsidRPr="005C6085">
        <w:rPr>
          <w:rFonts w:ascii="Lato" w:eastAsia="Times New Roman" w:hAnsi="Lato" w:cs="Arial"/>
          <w:noProof w:val="0"/>
          <w:color w:val="4A4A4A"/>
          <w:sz w:val="20"/>
          <w:szCs w:val="20"/>
          <w:lang w:val="en" w:eastAsia="nl-NL"/>
        </w:rPr>
        <w:t xml:space="preserve"> is member of the brain academy of the German Center for Diabetes Research (DZD) with research on possible psycho-biological pathways of sustained mental stress as risk factor for the onset of Type 2 Diabetes Mellitus. Focus is on the interaction with markers of inflammation, autonomic hyperregulation and endocrine malfunction. Recently, his group investigated the impact of sleep disorder and its interaction with impaired glucose metabolism on brain morphology and revealed significant effects on reduced grey matter volume.</w:t>
      </w:r>
    </w:p>
    <w:p w14:paraId="191D51C4"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w:t>
      </w:r>
    </w:p>
    <w:p w14:paraId="14D68A3F" w14:textId="77777777" w:rsidR="005C6085" w:rsidRPr="005C6085" w:rsidRDefault="005C6085" w:rsidP="005C6085">
      <w:pPr>
        <w:numPr>
          <w:ilvl w:val="0"/>
          <w:numId w:val="23"/>
        </w:num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J. Tack (Leuven, Belgium): </w:t>
      </w:r>
      <w:r w:rsidRPr="005C6085">
        <w:rPr>
          <w:rFonts w:ascii="Lato" w:eastAsia="Times New Roman" w:hAnsi="Lato" w:cs="Arial"/>
          <w:i/>
          <w:iCs/>
          <w:noProof w:val="0"/>
          <w:color w:val="4A4A4A"/>
          <w:sz w:val="20"/>
          <w:szCs w:val="20"/>
          <w:lang w:val="en" w:eastAsia="nl-NL"/>
        </w:rPr>
        <w:t>The gut-brain interaction</w:t>
      </w:r>
    </w:p>
    <w:p w14:paraId="058255A7"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Prof. Jan Tack</w:t>
      </w:r>
      <w:r w:rsidRPr="005C6085">
        <w:rPr>
          <w:rFonts w:ascii="Lato" w:eastAsia="Times New Roman" w:hAnsi="Lato" w:cs="Arial"/>
          <w:noProof w:val="0"/>
          <w:color w:val="4A4A4A"/>
          <w:sz w:val="20"/>
          <w:szCs w:val="20"/>
          <w:lang w:val="en" w:eastAsia="nl-NL"/>
        </w:rPr>
        <w:t xml:space="preserve"> is currently a Head of Clinic in the Department of Gastroenterology, a Professor in Internal Medicine, former Chairman of the Department of Clinical and Experimental Medicine at the University of Leuven, Belgium, and a founding researcher of TARGID (the Translational Research Center for Gastrointestinal Disorders) at the University of Leuven. He graduated summa cum laude in 1987 from the University of Leuven and </w:t>
      </w:r>
      <w:proofErr w:type="spellStart"/>
      <w:r w:rsidRPr="005C6085">
        <w:rPr>
          <w:rFonts w:ascii="Lato" w:eastAsia="Times New Roman" w:hAnsi="Lato" w:cs="Arial"/>
          <w:noProof w:val="0"/>
          <w:color w:val="4A4A4A"/>
          <w:sz w:val="20"/>
          <w:szCs w:val="20"/>
          <w:lang w:val="en" w:eastAsia="nl-NL"/>
        </w:rPr>
        <w:t>specialised</w:t>
      </w:r>
      <w:proofErr w:type="spellEnd"/>
      <w:r w:rsidRPr="005C6085">
        <w:rPr>
          <w:rFonts w:ascii="Lato" w:eastAsia="Times New Roman" w:hAnsi="Lato" w:cs="Arial"/>
          <w:noProof w:val="0"/>
          <w:color w:val="4A4A4A"/>
          <w:sz w:val="20"/>
          <w:szCs w:val="20"/>
          <w:lang w:val="en" w:eastAsia="nl-NL"/>
        </w:rPr>
        <w:t xml:space="preserve"> in internal medicine and gastroenterology at the same institution.</w:t>
      </w:r>
    </w:p>
    <w:p w14:paraId="741C9512"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Professor Tack’s scientific interest focuses on </w:t>
      </w:r>
      <w:proofErr w:type="spellStart"/>
      <w:r w:rsidRPr="005C6085">
        <w:rPr>
          <w:rFonts w:ascii="Lato" w:eastAsia="Times New Roman" w:hAnsi="Lato" w:cs="Arial"/>
          <w:noProof w:val="0"/>
          <w:color w:val="4A4A4A"/>
          <w:sz w:val="20"/>
          <w:szCs w:val="20"/>
          <w:lang w:val="en" w:eastAsia="nl-NL"/>
        </w:rPr>
        <w:t>Neurogastroenterology</w:t>
      </w:r>
      <w:proofErr w:type="spellEnd"/>
      <w:r w:rsidRPr="005C6085">
        <w:rPr>
          <w:rFonts w:ascii="Lato" w:eastAsia="Times New Roman" w:hAnsi="Lato" w:cs="Arial"/>
          <w:noProof w:val="0"/>
          <w:color w:val="4A4A4A"/>
          <w:sz w:val="20"/>
          <w:szCs w:val="20"/>
          <w:lang w:val="en" w:eastAsia="nl-NL"/>
        </w:rPr>
        <w:t xml:space="preserve"> and Motility, and includes the pathophysiology and management of gastrointestinal functional and motor disorders such as gastroesophageal reflux disease, functional dyspepsia, gastroparesis, chronic constipation and the irritable bowel syndrome. With an h-index of 84, he has published more than 740 peer-reviewed articles in the international literature, with over 29000 citations, and he contributed more than 45 book chapters on various aspects of scientific and clinical gastroenterology.</w:t>
      </w:r>
    </w:p>
    <w:p w14:paraId="078FD698"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Professor Tack has won several awards for basic and clinical research in gastrointestinal science. Professor Tack is President of the Rome Foundation, Past-President of the European Society of </w:t>
      </w:r>
      <w:proofErr w:type="spellStart"/>
      <w:r w:rsidRPr="005C6085">
        <w:rPr>
          <w:rFonts w:ascii="Lato" w:eastAsia="Times New Roman" w:hAnsi="Lato" w:cs="Arial"/>
          <w:noProof w:val="0"/>
          <w:color w:val="4A4A4A"/>
          <w:sz w:val="20"/>
          <w:szCs w:val="20"/>
          <w:lang w:val="en" w:eastAsia="nl-NL"/>
        </w:rPr>
        <w:t>Esophagology</w:t>
      </w:r>
      <w:proofErr w:type="spellEnd"/>
      <w:r w:rsidRPr="005C6085">
        <w:rPr>
          <w:rFonts w:ascii="Lato" w:eastAsia="Times New Roman" w:hAnsi="Lato" w:cs="Arial"/>
          <w:noProof w:val="0"/>
          <w:color w:val="4A4A4A"/>
          <w:sz w:val="20"/>
          <w:szCs w:val="20"/>
          <w:lang w:val="en" w:eastAsia="nl-NL"/>
        </w:rPr>
        <w:t xml:space="preserve">, and Past-President of the International Society for Diseases of the Esophagus. He has served as first Editor-in-chief of the United European Gastroenterology Journal, as editor for </w:t>
      </w:r>
      <w:proofErr w:type="spellStart"/>
      <w:r w:rsidRPr="005C6085">
        <w:rPr>
          <w:rFonts w:ascii="Lato" w:eastAsia="Times New Roman" w:hAnsi="Lato" w:cs="Arial"/>
          <w:noProof w:val="0"/>
          <w:color w:val="4A4A4A"/>
          <w:sz w:val="20"/>
          <w:szCs w:val="20"/>
          <w:lang w:val="en" w:eastAsia="nl-NL"/>
        </w:rPr>
        <w:t>Neurogastroenterology</w:t>
      </w:r>
      <w:proofErr w:type="spellEnd"/>
      <w:r w:rsidRPr="005C6085">
        <w:rPr>
          <w:rFonts w:ascii="Lato" w:eastAsia="Times New Roman" w:hAnsi="Lato" w:cs="Arial"/>
          <w:noProof w:val="0"/>
          <w:color w:val="4A4A4A"/>
          <w:sz w:val="20"/>
          <w:szCs w:val="20"/>
          <w:lang w:val="en" w:eastAsia="nl-NL"/>
        </w:rPr>
        <w:t xml:space="preserve"> and Motility, and co-editor for Gastroenterology, Gut and Digestion.</w:t>
      </w:r>
    </w:p>
    <w:p w14:paraId="34282CDB" w14:textId="77777777" w:rsidR="005C6085" w:rsidRPr="005C6085" w:rsidRDefault="005C6085" w:rsidP="005C6085"/>
    <w:p w14:paraId="044DAAC6" w14:textId="77777777" w:rsidR="005C6085" w:rsidRPr="005C6085" w:rsidRDefault="005C6085" w:rsidP="005C6085">
      <w:r w:rsidRPr="005C6085">
        <w:t>16.30 - 17.00     General discussion</w:t>
      </w:r>
    </w:p>
    <w:p w14:paraId="329D1FE8"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Discussion host’: M. Sharpe (Oxford, UK).</w:t>
      </w:r>
    </w:p>
    <w:p w14:paraId="50DDE70A"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Prof. Michael Sharpe MA MD</w:t>
      </w:r>
      <w:r w:rsidRPr="005C6085">
        <w:rPr>
          <w:rFonts w:ascii="Lato" w:eastAsia="Times New Roman" w:hAnsi="Lato" w:cs="Arial"/>
          <w:noProof w:val="0"/>
          <w:color w:val="4A4A4A"/>
          <w:sz w:val="20"/>
          <w:szCs w:val="20"/>
          <w:lang w:val="en" w:eastAsia="nl-NL"/>
        </w:rPr>
        <w:t xml:space="preserve"> is a Psychiatrist and Professor of Psychological Medicine at the University of Oxford. He has an international reputation for research into integrating psychiatric interventions into medical care for people with chronic medical illnesses. He has published landmark clinical trials showing the benefit of integrated care for patients with cancer and for patients with chronic fatigue syndrome.</w:t>
      </w:r>
    </w:p>
    <w:p w14:paraId="6BF549B7"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For this work he was the awarded UK Royal College of Psychiatrists ‘Psychiatric Academic of the Year’ in 2009 and ‘Psychiatrist of the year’ in 2014 as well as the ‘Don R Lipsett award’ from the Academy of Consultation-Liaison Psychiatry (ACLP) in 2015 and the ‘Alison Creed award’ from EAPM in 2016. He leads the fully integrated Psychological Medicine clinical service in Oxford University Hospitals, a large academic hospital group in which psychiatrists work as member of medical teams.</w:t>
      </w:r>
    </w:p>
    <w:p w14:paraId="3C19DE94"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He is currently vice-president of EAPM and President-elect of ACLP.</w:t>
      </w:r>
    </w:p>
    <w:p w14:paraId="477C9939" w14:textId="77777777" w:rsidR="005C6085" w:rsidRPr="005C6085" w:rsidRDefault="005C6085" w:rsidP="005C6085"/>
    <w:p w14:paraId="120F0829" w14:textId="77777777" w:rsidR="005C6085" w:rsidRPr="005C6085" w:rsidRDefault="005C6085" w:rsidP="005C6085">
      <w:r w:rsidRPr="005C6085">
        <w:t>17.15 - 19.15     EAPM Executive Council Meeting</w:t>
      </w:r>
    </w:p>
    <w:p w14:paraId="65B8C850" w14:textId="77777777" w:rsidR="005C6085" w:rsidRPr="005C6085" w:rsidRDefault="005C6085" w:rsidP="005C6085">
      <w:r w:rsidRPr="005C6085">
        <w:t>17.15 - 19.15     Conference Registration</w:t>
      </w:r>
    </w:p>
    <w:p w14:paraId="7CE98079" w14:textId="77777777" w:rsidR="005C6085" w:rsidRPr="005C6085" w:rsidRDefault="005C6085" w:rsidP="005C6085">
      <w:r w:rsidRPr="005C6085">
        <w:t>19.15 - 20.15     Welcome Reception</w:t>
      </w:r>
    </w:p>
    <w:p w14:paraId="24F292E0" w14:textId="77777777" w:rsidR="005C6085" w:rsidRDefault="005C6085" w:rsidP="005C6085">
      <w:pPr>
        <w:spacing w:after="0" w:line="240" w:lineRule="auto"/>
        <w:rPr>
          <w:rFonts w:ascii="Lato" w:eastAsia="Times New Roman" w:hAnsi="Lato" w:cs="Arial"/>
          <w:b/>
          <w:bCs/>
          <w:noProof w:val="0"/>
          <w:color w:val="4A4A4A"/>
          <w:sz w:val="20"/>
          <w:szCs w:val="20"/>
          <w:lang w:val="en" w:eastAsia="nl-NL"/>
        </w:rPr>
      </w:pPr>
    </w:p>
    <w:p w14:paraId="08F96B07" w14:textId="77777777" w:rsidR="005C6085" w:rsidRDefault="005C6085" w:rsidP="005C6085">
      <w:pPr>
        <w:spacing w:after="0" w:line="240" w:lineRule="auto"/>
        <w:rPr>
          <w:rFonts w:ascii="Lato" w:eastAsia="Times New Roman" w:hAnsi="Lato" w:cs="Arial"/>
          <w:b/>
          <w:bCs/>
          <w:noProof w:val="0"/>
          <w:color w:val="4A4A4A"/>
          <w:sz w:val="20"/>
          <w:szCs w:val="20"/>
          <w:lang w:val="en" w:eastAsia="nl-NL"/>
        </w:rPr>
      </w:pPr>
    </w:p>
    <w:p w14:paraId="638BA23D" w14:textId="77777777" w:rsidR="005C6085" w:rsidRDefault="005C6085" w:rsidP="005C6085">
      <w:pPr>
        <w:spacing w:after="0" w:line="240" w:lineRule="auto"/>
        <w:rPr>
          <w:rFonts w:ascii="Lato" w:eastAsia="Times New Roman" w:hAnsi="Lato" w:cs="Arial"/>
          <w:b/>
          <w:bCs/>
          <w:noProof w:val="0"/>
          <w:color w:val="4A4A4A"/>
          <w:sz w:val="20"/>
          <w:szCs w:val="20"/>
          <w:lang w:val="en" w:eastAsia="nl-NL"/>
        </w:rPr>
      </w:pPr>
      <w:r>
        <w:rPr>
          <w:rFonts w:ascii="Lato" w:eastAsia="Times New Roman" w:hAnsi="Lato" w:cs="Arial"/>
          <w:b/>
          <w:bCs/>
          <w:noProof w:val="0"/>
          <w:color w:val="4A4A4A"/>
          <w:sz w:val="20"/>
          <w:szCs w:val="20"/>
          <w:lang w:val="en" w:eastAsia="nl-NL"/>
        </w:rPr>
        <w:lastRenderedPageBreak/>
        <w:br/>
      </w:r>
      <w:proofErr w:type="spellStart"/>
      <w:r>
        <w:rPr>
          <w:rFonts w:ascii="Lato" w:eastAsia="Times New Roman" w:hAnsi="Lato" w:cs="Arial"/>
          <w:b/>
          <w:bCs/>
          <w:noProof w:val="0"/>
          <w:color w:val="4A4A4A"/>
          <w:sz w:val="20"/>
          <w:szCs w:val="20"/>
          <w:lang w:val="en" w:eastAsia="nl-NL"/>
        </w:rPr>
        <w:t>Donderdag</w:t>
      </w:r>
      <w:proofErr w:type="spellEnd"/>
      <w:r>
        <w:rPr>
          <w:rFonts w:ascii="Lato" w:eastAsia="Times New Roman" w:hAnsi="Lato" w:cs="Arial"/>
          <w:b/>
          <w:bCs/>
          <w:noProof w:val="0"/>
          <w:color w:val="4A4A4A"/>
          <w:sz w:val="20"/>
          <w:szCs w:val="20"/>
          <w:lang w:val="en" w:eastAsia="nl-NL"/>
        </w:rPr>
        <w:t xml:space="preserve"> 20 </w:t>
      </w:r>
      <w:proofErr w:type="spellStart"/>
      <w:r>
        <w:rPr>
          <w:rFonts w:ascii="Lato" w:eastAsia="Times New Roman" w:hAnsi="Lato" w:cs="Arial"/>
          <w:b/>
          <w:bCs/>
          <w:noProof w:val="0"/>
          <w:color w:val="4A4A4A"/>
          <w:sz w:val="20"/>
          <w:szCs w:val="20"/>
          <w:lang w:val="en" w:eastAsia="nl-NL"/>
        </w:rPr>
        <w:t>juni</w:t>
      </w:r>
      <w:proofErr w:type="spellEnd"/>
    </w:p>
    <w:p w14:paraId="7EDBEEEC" w14:textId="77777777" w:rsidR="005C6085" w:rsidRDefault="005C6085" w:rsidP="005C6085">
      <w:pPr>
        <w:spacing w:after="0" w:line="240" w:lineRule="auto"/>
        <w:rPr>
          <w:rFonts w:ascii="Lato" w:eastAsia="Times New Roman" w:hAnsi="Lato" w:cs="Arial"/>
          <w:b/>
          <w:bCs/>
          <w:noProof w:val="0"/>
          <w:color w:val="4A4A4A"/>
          <w:sz w:val="20"/>
          <w:szCs w:val="20"/>
          <w:lang w:val="en" w:eastAsia="nl-NL"/>
        </w:rPr>
      </w:pPr>
    </w:p>
    <w:p w14:paraId="5669E219"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08.30 - 10.00</w:t>
      </w:r>
      <w:r w:rsidRPr="005C6085">
        <w:rPr>
          <w:rFonts w:ascii="Lato" w:eastAsia="Times New Roman" w:hAnsi="Lato" w:cs="Arial"/>
          <w:noProof w:val="0"/>
          <w:color w:val="4A4A4A"/>
          <w:sz w:val="20"/>
          <w:szCs w:val="20"/>
          <w:lang w:val="en" w:eastAsia="nl-NL"/>
        </w:rPr>
        <w:t>     Special Interest Groups</w:t>
      </w:r>
    </w:p>
    <w:p w14:paraId="3713B76B"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09.00 - 10.00</w:t>
      </w:r>
      <w:r w:rsidRPr="005C6085">
        <w:rPr>
          <w:rFonts w:ascii="Lato" w:eastAsia="Times New Roman" w:hAnsi="Lato" w:cs="Arial"/>
          <w:noProof w:val="0"/>
          <w:color w:val="4A4A4A"/>
          <w:sz w:val="20"/>
          <w:szCs w:val="20"/>
          <w:lang w:val="en" w:eastAsia="nl-NL"/>
        </w:rPr>
        <w:t>     Masterclass Registration</w:t>
      </w:r>
    </w:p>
    <w:p w14:paraId="0A7051A6"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10.00 - 12.00</w:t>
      </w:r>
      <w:r w:rsidRPr="005C6085">
        <w:rPr>
          <w:rFonts w:ascii="Lato" w:eastAsia="Times New Roman" w:hAnsi="Lato" w:cs="Arial"/>
          <w:noProof w:val="0"/>
          <w:color w:val="4A4A4A"/>
          <w:sz w:val="20"/>
          <w:szCs w:val="20"/>
          <w:lang w:val="en" w:eastAsia="nl-NL"/>
        </w:rPr>
        <w:t xml:space="preserve">     </w:t>
      </w:r>
      <w:proofErr w:type="spellStart"/>
      <w:r w:rsidRPr="005C6085">
        <w:rPr>
          <w:rFonts w:ascii="Lato" w:eastAsia="Times New Roman" w:hAnsi="Lato" w:cs="Arial"/>
          <w:noProof w:val="0"/>
          <w:color w:val="4A4A4A"/>
          <w:sz w:val="20"/>
          <w:szCs w:val="20"/>
          <w:lang w:val="en" w:eastAsia="nl-NL"/>
        </w:rPr>
        <w:t>Carus</w:t>
      </w:r>
      <w:proofErr w:type="spellEnd"/>
      <w:r w:rsidRPr="005C6085">
        <w:rPr>
          <w:rFonts w:ascii="Lato" w:eastAsia="Times New Roman" w:hAnsi="Lato" w:cs="Arial"/>
          <w:noProof w:val="0"/>
          <w:color w:val="4A4A4A"/>
          <w:sz w:val="20"/>
          <w:szCs w:val="20"/>
          <w:lang w:val="en" w:eastAsia="nl-NL"/>
        </w:rPr>
        <w:t xml:space="preserve"> Master Classes 1-5:</w:t>
      </w:r>
    </w:p>
    <w:p w14:paraId="11F9159D" w14:textId="77777777" w:rsidR="005C6085" w:rsidRPr="005C6085" w:rsidRDefault="005C6085" w:rsidP="005C6085">
      <w:pPr>
        <w:numPr>
          <w:ilvl w:val="0"/>
          <w:numId w:val="4"/>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i/>
          <w:iCs/>
          <w:noProof w:val="0"/>
          <w:color w:val="FF6600"/>
          <w:sz w:val="20"/>
          <w:szCs w:val="20"/>
          <w:lang w:val="en" w:eastAsia="nl-NL"/>
        </w:rPr>
        <w:t>Allison Creed Award Winner Else Guthrie</w:t>
      </w:r>
    </w:p>
    <w:p w14:paraId="1BBEE661"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Else Guthrie is Professor of Psychological Medicine, Leeds Institute of Health Sciences, and Honorary Consultant Psychiatrist at Leeds and York Partnership Foundation Trust, Leeds UK. She was formerly based in Manchester, where she ran a busy CL service for over 20 years. She is a former Chair of the Faculty of Liaison Psychiatry, Royal College of Psychiatrists and a current executive board member of EAPM. She has written/co-edited several textbooks on liaison psychiatry and ran an Advanced Course in Liaison Psychiatry in Manchester for 25 years. Her main areas of research include: self-harm; treatment interventions in CL Psychiatry; and depression in chronic physical illness.</w:t>
      </w:r>
    </w:p>
    <w:p w14:paraId="0598CF83"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She has published over 100 peer reviewed scientific papers and current research </w:t>
      </w:r>
      <w:proofErr w:type="spellStart"/>
      <w:r w:rsidRPr="005C6085">
        <w:rPr>
          <w:rFonts w:ascii="Lato" w:eastAsia="Times New Roman" w:hAnsi="Lato" w:cs="Arial"/>
          <w:noProof w:val="0"/>
          <w:color w:val="4A4A4A"/>
          <w:sz w:val="20"/>
          <w:szCs w:val="20"/>
          <w:lang w:val="en" w:eastAsia="nl-NL"/>
        </w:rPr>
        <w:t>programmes</w:t>
      </w:r>
      <w:proofErr w:type="spellEnd"/>
      <w:r w:rsidRPr="005C6085">
        <w:rPr>
          <w:rFonts w:ascii="Lato" w:eastAsia="Times New Roman" w:hAnsi="Lato" w:cs="Arial"/>
          <w:noProof w:val="0"/>
          <w:color w:val="4A4A4A"/>
          <w:sz w:val="20"/>
          <w:szCs w:val="20"/>
          <w:lang w:val="en" w:eastAsia="nl-NL"/>
        </w:rPr>
        <w:t>/trials include: a study of CL services in the UK; an RCT of antidepressant treatment in IBS; an RCT of antidepressant treatment in symptomatic IBD patients that are in remission; and a trial of psychological treatment in people with multiple self-harm. She has a particular interest in psychodynamic -interpersonal therapy and has been involved in researching and training this model for many years.</w:t>
      </w:r>
    </w:p>
    <w:p w14:paraId="525D97E0" w14:textId="77777777" w:rsidR="005C6085" w:rsidRPr="005C6085" w:rsidRDefault="005C6085" w:rsidP="005C6085">
      <w:pPr>
        <w:numPr>
          <w:ilvl w:val="0"/>
          <w:numId w:val="5"/>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i/>
          <w:iCs/>
          <w:noProof w:val="0"/>
          <w:color w:val="FF6600"/>
          <w:sz w:val="20"/>
          <w:szCs w:val="20"/>
          <w:lang w:val="en" w:eastAsia="nl-NL"/>
        </w:rPr>
        <w:t xml:space="preserve">J. Tack (Leuven, Belgium), D. </w:t>
      </w:r>
      <w:proofErr w:type="spellStart"/>
      <w:r w:rsidRPr="005C6085">
        <w:rPr>
          <w:rFonts w:ascii="Lato" w:eastAsia="Times New Roman" w:hAnsi="Lato" w:cs="Arial"/>
          <w:i/>
          <w:iCs/>
          <w:noProof w:val="0"/>
          <w:color w:val="FF6600"/>
          <w:sz w:val="20"/>
          <w:szCs w:val="20"/>
          <w:lang w:val="en" w:eastAsia="nl-NL"/>
        </w:rPr>
        <w:t>Dumitrascu</w:t>
      </w:r>
      <w:proofErr w:type="spellEnd"/>
      <w:r w:rsidRPr="005C6085">
        <w:rPr>
          <w:rFonts w:ascii="Lato" w:eastAsia="Times New Roman" w:hAnsi="Lato" w:cs="Arial"/>
          <w:i/>
          <w:iCs/>
          <w:noProof w:val="0"/>
          <w:color w:val="FF6600"/>
          <w:sz w:val="20"/>
          <w:szCs w:val="20"/>
          <w:lang w:val="en" w:eastAsia="nl-NL"/>
        </w:rPr>
        <w:t xml:space="preserve"> (</w:t>
      </w:r>
      <w:proofErr w:type="spellStart"/>
      <w:r w:rsidRPr="005C6085">
        <w:rPr>
          <w:rFonts w:ascii="Lato" w:eastAsia="Times New Roman" w:hAnsi="Lato" w:cs="Arial"/>
          <w:i/>
          <w:iCs/>
          <w:noProof w:val="0"/>
          <w:color w:val="FF6600"/>
          <w:sz w:val="20"/>
          <w:szCs w:val="20"/>
          <w:lang w:val="en" w:eastAsia="nl-NL"/>
        </w:rPr>
        <w:t>Cluij</w:t>
      </w:r>
      <w:proofErr w:type="spellEnd"/>
      <w:r w:rsidRPr="005C6085">
        <w:rPr>
          <w:rFonts w:ascii="Lato" w:eastAsia="Times New Roman" w:hAnsi="Lato" w:cs="Arial"/>
          <w:i/>
          <w:iCs/>
          <w:noProof w:val="0"/>
          <w:color w:val="FF6600"/>
          <w:sz w:val="20"/>
          <w:szCs w:val="20"/>
          <w:lang w:val="en" w:eastAsia="nl-NL"/>
        </w:rPr>
        <w:t xml:space="preserve">, Romania), L. van </w:t>
      </w:r>
      <w:proofErr w:type="spellStart"/>
      <w:r w:rsidRPr="005C6085">
        <w:rPr>
          <w:rFonts w:ascii="Lato" w:eastAsia="Times New Roman" w:hAnsi="Lato" w:cs="Arial"/>
          <w:i/>
          <w:iCs/>
          <w:noProof w:val="0"/>
          <w:color w:val="FF6600"/>
          <w:sz w:val="20"/>
          <w:szCs w:val="20"/>
          <w:lang w:val="en" w:eastAsia="nl-NL"/>
        </w:rPr>
        <w:t>Oudenhove</w:t>
      </w:r>
      <w:proofErr w:type="spellEnd"/>
      <w:r w:rsidRPr="005C6085">
        <w:rPr>
          <w:rFonts w:ascii="Lato" w:eastAsia="Times New Roman" w:hAnsi="Lato" w:cs="Arial"/>
          <w:i/>
          <w:iCs/>
          <w:noProof w:val="0"/>
          <w:color w:val="FF6600"/>
          <w:sz w:val="20"/>
          <w:szCs w:val="20"/>
          <w:lang w:val="en" w:eastAsia="nl-NL"/>
        </w:rPr>
        <w:t xml:space="preserve"> (Leuven, Belgium): Integrated care in functional gastro-intestinal disorders</w:t>
      </w:r>
    </w:p>
    <w:p w14:paraId="6B984A8F"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Prof. Jan Tack</w:t>
      </w:r>
      <w:r w:rsidRPr="005C6085">
        <w:rPr>
          <w:rFonts w:ascii="Lato" w:eastAsia="Times New Roman" w:hAnsi="Lato" w:cs="Arial"/>
          <w:noProof w:val="0"/>
          <w:color w:val="4A4A4A"/>
          <w:sz w:val="20"/>
          <w:szCs w:val="20"/>
          <w:lang w:val="en" w:eastAsia="nl-NL"/>
        </w:rPr>
        <w:t xml:space="preserve"> is currently a Head of Clinic in the Department of Gastroenterology, a Professor in Internal Medicine, former Chairman of the Department of Clinical and Experimental Medicine at the University of Leuven, Belgium, and a founding researcher of TARGID (the Translational Research Center for Gastrointestinal Disorders) at the University of Leuven. He graduated summa cum laude in 1987 from the University of Leuven and </w:t>
      </w:r>
      <w:proofErr w:type="spellStart"/>
      <w:r w:rsidRPr="005C6085">
        <w:rPr>
          <w:rFonts w:ascii="Lato" w:eastAsia="Times New Roman" w:hAnsi="Lato" w:cs="Arial"/>
          <w:noProof w:val="0"/>
          <w:color w:val="4A4A4A"/>
          <w:sz w:val="20"/>
          <w:szCs w:val="20"/>
          <w:lang w:val="en" w:eastAsia="nl-NL"/>
        </w:rPr>
        <w:t>specialised</w:t>
      </w:r>
      <w:proofErr w:type="spellEnd"/>
      <w:r w:rsidRPr="005C6085">
        <w:rPr>
          <w:rFonts w:ascii="Lato" w:eastAsia="Times New Roman" w:hAnsi="Lato" w:cs="Arial"/>
          <w:noProof w:val="0"/>
          <w:color w:val="4A4A4A"/>
          <w:sz w:val="20"/>
          <w:szCs w:val="20"/>
          <w:lang w:val="en" w:eastAsia="nl-NL"/>
        </w:rPr>
        <w:t xml:space="preserve"> in internal medicine and gastroenterology at the same institution.</w:t>
      </w:r>
    </w:p>
    <w:p w14:paraId="4C713627"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Professor Tack’s scientific interest focuses on </w:t>
      </w:r>
      <w:proofErr w:type="spellStart"/>
      <w:r w:rsidRPr="005C6085">
        <w:rPr>
          <w:rFonts w:ascii="Lato" w:eastAsia="Times New Roman" w:hAnsi="Lato" w:cs="Arial"/>
          <w:noProof w:val="0"/>
          <w:color w:val="4A4A4A"/>
          <w:sz w:val="20"/>
          <w:szCs w:val="20"/>
          <w:lang w:val="en" w:eastAsia="nl-NL"/>
        </w:rPr>
        <w:t>Neurogastroenterology</w:t>
      </w:r>
      <w:proofErr w:type="spellEnd"/>
      <w:r w:rsidRPr="005C6085">
        <w:rPr>
          <w:rFonts w:ascii="Lato" w:eastAsia="Times New Roman" w:hAnsi="Lato" w:cs="Arial"/>
          <w:noProof w:val="0"/>
          <w:color w:val="4A4A4A"/>
          <w:sz w:val="20"/>
          <w:szCs w:val="20"/>
          <w:lang w:val="en" w:eastAsia="nl-NL"/>
        </w:rPr>
        <w:t xml:space="preserve"> and Motility, and includes the pathophysiology and management of gastrointestinal functional and motor disorders such as gastroesophageal reflux disease, functional dyspepsia, gastroparesis, chronic constipation and the irritable bowel syndrome. With an h-index of 84, he has published more than 740 peer-reviewed articles in the international literature, with over 29000 citations, and he contributed more than 45 book chapters on various aspects of scientific and clinical gastroenterology.</w:t>
      </w:r>
    </w:p>
    <w:p w14:paraId="2E3746B8"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Professor Tack has won several awards for basic and clinical research in gastrointestinal science. Professor Tack is President of the Rome Foundation, Past-President of the European Society of </w:t>
      </w:r>
      <w:proofErr w:type="spellStart"/>
      <w:r w:rsidRPr="005C6085">
        <w:rPr>
          <w:rFonts w:ascii="Lato" w:eastAsia="Times New Roman" w:hAnsi="Lato" w:cs="Arial"/>
          <w:noProof w:val="0"/>
          <w:color w:val="4A4A4A"/>
          <w:sz w:val="20"/>
          <w:szCs w:val="20"/>
          <w:lang w:val="en" w:eastAsia="nl-NL"/>
        </w:rPr>
        <w:t>Esophagology</w:t>
      </w:r>
      <w:proofErr w:type="spellEnd"/>
      <w:r w:rsidRPr="005C6085">
        <w:rPr>
          <w:rFonts w:ascii="Lato" w:eastAsia="Times New Roman" w:hAnsi="Lato" w:cs="Arial"/>
          <w:noProof w:val="0"/>
          <w:color w:val="4A4A4A"/>
          <w:sz w:val="20"/>
          <w:szCs w:val="20"/>
          <w:lang w:val="en" w:eastAsia="nl-NL"/>
        </w:rPr>
        <w:t xml:space="preserve">, and Past-President of the International Society for Diseases of the Esophagus. He has served as first Editor-in-chief of the United European Gastroenterology Journal, as editor for </w:t>
      </w:r>
      <w:proofErr w:type="spellStart"/>
      <w:r w:rsidRPr="005C6085">
        <w:rPr>
          <w:rFonts w:ascii="Lato" w:eastAsia="Times New Roman" w:hAnsi="Lato" w:cs="Arial"/>
          <w:noProof w:val="0"/>
          <w:color w:val="4A4A4A"/>
          <w:sz w:val="20"/>
          <w:szCs w:val="20"/>
          <w:lang w:val="en" w:eastAsia="nl-NL"/>
        </w:rPr>
        <w:t>Neurogastroenterology</w:t>
      </w:r>
      <w:proofErr w:type="spellEnd"/>
      <w:r w:rsidRPr="005C6085">
        <w:rPr>
          <w:rFonts w:ascii="Lato" w:eastAsia="Times New Roman" w:hAnsi="Lato" w:cs="Arial"/>
          <w:noProof w:val="0"/>
          <w:color w:val="4A4A4A"/>
          <w:sz w:val="20"/>
          <w:szCs w:val="20"/>
          <w:lang w:val="en" w:eastAsia="nl-NL"/>
        </w:rPr>
        <w:t xml:space="preserve"> and Motility, and co-editor for Gastroenterology, Gut and Digestion.</w:t>
      </w:r>
    </w:p>
    <w:p w14:paraId="19A0BE70"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000000"/>
          <w:sz w:val="20"/>
          <w:szCs w:val="20"/>
          <w:lang w:val="en" w:eastAsia="nl-NL"/>
        </w:rPr>
        <w:t xml:space="preserve">D. </w:t>
      </w:r>
      <w:proofErr w:type="spellStart"/>
      <w:r w:rsidRPr="005C6085">
        <w:rPr>
          <w:rFonts w:ascii="Lato" w:eastAsia="Times New Roman" w:hAnsi="Lato" w:cs="Arial"/>
          <w:b/>
          <w:bCs/>
          <w:noProof w:val="0"/>
          <w:color w:val="000000"/>
          <w:sz w:val="20"/>
          <w:szCs w:val="20"/>
          <w:lang w:val="en" w:eastAsia="nl-NL"/>
        </w:rPr>
        <w:t>Dumitrascu</w:t>
      </w:r>
      <w:proofErr w:type="spellEnd"/>
      <w:r w:rsidRPr="005C6085">
        <w:rPr>
          <w:rFonts w:ascii="Lato" w:eastAsia="Times New Roman" w:hAnsi="Lato" w:cs="Arial"/>
          <w:b/>
          <w:bCs/>
          <w:noProof w:val="0"/>
          <w:color w:val="000000"/>
          <w:sz w:val="20"/>
          <w:szCs w:val="20"/>
          <w:lang w:val="en" w:eastAsia="nl-NL"/>
        </w:rPr>
        <w:t>,</w:t>
      </w:r>
      <w:r w:rsidRPr="005C6085">
        <w:rPr>
          <w:rFonts w:ascii="Lato" w:eastAsia="Times New Roman" w:hAnsi="Lato" w:cs="Arial"/>
          <w:noProof w:val="0"/>
          <w:color w:val="000000"/>
          <w:sz w:val="20"/>
          <w:szCs w:val="20"/>
          <w:lang w:val="en" w:eastAsia="nl-NL"/>
        </w:rPr>
        <w:t xml:space="preserve"> </w:t>
      </w:r>
      <w:r w:rsidRPr="005C6085">
        <w:rPr>
          <w:rFonts w:ascii="Lato" w:eastAsia="Times New Roman" w:hAnsi="Lato" w:cs="Arial"/>
          <w:noProof w:val="0"/>
          <w:color w:val="4A4A4A"/>
          <w:sz w:val="20"/>
          <w:szCs w:val="20"/>
          <w:lang w:val="en" w:eastAsia="nl-NL"/>
        </w:rPr>
        <w:t xml:space="preserve">Professor of Medicine at the Iuliu </w:t>
      </w:r>
      <w:proofErr w:type="spellStart"/>
      <w:r w:rsidRPr="005C6085">
        <w:rPr>
          <w:rFonts w:ascii="Lato" w:eastAsia="Times New Roman" w:hAnsi="Lato" w:cs="Arial"/>
          <w:noProof w:val="0"/>
          <w:color w:val="4A4A4A"/>
          <w:sz w:val="20"/>
          <w:szCs w:val="20"/>
          <w:lang w:val="en" w:eastAsia="nl-NL"/>
        </w:rPr>
        <w:t>Hatieganu</w:t>
      </w:r>
      <w:proofErr w:type="spellEnd"/>
      <w:r w:rsidRPr="005C6085">
        <w:rPr>
          <w:rFonts w:ascii="Lato" w:eastAsia="Times New Roman" w:hAnsi="Lato" w:cs="Arial"/>
          <w:noProof w:val="0"/>
          <w:color w:val="4A4A4A"/>
          <w:sz w:val="20"/>
          <w:szCs w:val="20"/>
          <w:lang w:val="en" w:eastAsia="nl-NL"/>
        </w:rPr>
        <w:t xml:space="preserve"> University of Medicine and Pharmacy, Cluj, Romania.  President of the Romanian Society of Psychosomatic (Biopsychosocial) Medicine; former Board Member of EAPM; chairman of the EAPM 2014 Annual Meeting; member of APS and ICPM. Past-president of the Romanian Society of Gastroenterology and Hepatology (2015-2017), honorary president and founder of the Romanian Society of </w:t>
      </w:r>
      <w:proofErr w:type="spellStart"/>
      <w:r w:rsidRPr="005C6085">
        <w:rPr>
          <w:rFonts w:ascii="Lato" w:eastAsia="Times New Roman" w:hAnsi="Lato" w:cs="Arial"/>
          <w:noProof w:val="0"/>
          <w:color w:val="4A4A4A"/>
          <w:sz w:val="20"/>
          <w:szCs w:val="20"/>
          <w:lang w:val="en" w:eastAsia="nl-NL"/>
        </w:rPr>
        <w:t>Neurogastroentreology</w:t>
      </w:r>
      <w:proofErr w:type="spellEnd"/>
      <w:r w:rsidRPr="005C6085">
        <w:rPr>
          <w:rFonts w:ascii="Lato" w:eastAsia="Times New Roman" w:hAnsi="Lato" w:cs="Arial"/>
          <w:noProof w:val="0"/>
          <w:color w:val="4A4A4A"/>
          <w:sz w:val="20"/>
          <w:szCs w:val="20"/>
          <w:lang w:val="en" w:eastAsia="nl-NL"/>
        </w:rPr>
        <w:t>, director of a master program on psychosomatic medicine. Interest in functional gastrointestinal disorders and in communication.</w:t>
      </w:r>
    </w:p>
    <w:p w14:paraId="46B68E00"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 xml:space="preserve">Lukas Van </w:t>
      </w:r>
      <w:proofErr w:type="spellStart"/>
      <w:r w:rsidRPr="005C6085">
        <w:rPr>
          <w:rFonts w:ascii="Lato" w:eastAsia="Times New Roman" w:hAnsi="Lato" w:cs="Arial"/>
          <w:b/>
          <w:bCs/>
          <w:noProof w:val="0"/>
          <w:color w:val="4A4A4A"/>
          <w:sz w:val="20"/>
          <w:szCs w:val="20"/>
          <w:lang w:val="en" w:eastAsia="nl-NL"/>
        </w:rPr>
        <w:t>Oudenhove</w:t>
      </w:r>
      <w:proofErr w:type="spellEnd"/>
      <w:r w:rsidRPr="005C6085">
        <w:rPr>
          <w:rFonts w:ascii="Lato" w:eastAsia="Times New Roman" w:hAnsi="Lato" w:cs="Arial"/>
          <w:noProof w:val="0"/>
          <w:color w:val="4A4A4A"/>
          <w:sz w:val="20"/>
          <w:szCs w:val="20"/>
          <w:lang w:val="en" w:eastAsia="nl-NL"/>
        </w:rPr>
        <w:t xml:space="preserve"> graduated as a Medical Doctor at the KU Leuven, Belgium, in 2001. During his specialist training in psychiatry at the </w:t>
      </w:r>
      <w:proofErr w:type="spellStart"/>
      <w:r w:rsidRPr="005C6085">
        <w:rPr>
          <w:rFonts w:ascii="Lato" w:eastAsia="Times New Roman" w:hAnsi="Lato" w:cs="Arial"/>
          <w:noProof w:val="0"/>
          <w:color w:val="4A4A4A"/>
          <w:sz w:val="20"/>
          <w:szCs w:val="20"/>
          <w:lang w:val="en" w:eastAsia="nl-NL"/>
        </w:rPr>
        <w:t>Onze</w:t>
      </w:r>
      <w:proofErr w:type="spellEnd"/>
      <w:r w:rsidRPr="005C6085">
        <w:rPr>
          <w:rFonts w:ascii="Lato" w:eastAsia="Times New Roman" w:hAnsi="Lato" w:cs="Arial"/>
          <w:noProof w:val="0"/>
          <w:color w:val="4A4A4A"/>
          <w:sz w:val="20"/>
          <w:szCs w:val="20"/>
          <w:lang w:val="en" w:eastAsia="nl-NL"/>
        </w:rPr>
        <w:t>-</w:t>
      </w:r>
      <w:proofErr w:type="spellStart"/>
      <w:r w:rsidRPr="005C6085">
        <w:rPr>
          <w:rFonts w:ascii="Lato" w:eastAsia="Times New Roman" w:hAnsi="Lato" w:cs="Arial"/>
          <w:noProof w:val="0"/>
          <w:color w:val="4A4A4A"/>
          <w:sz w:val="20"/>
          <w:szCs w:val="20"/>
          <w:lang w:val="en" w:eastAsia="nl-NL"/>
        </w:rPr>
        <w:t>Lieve</w:t>
      </w:r>
      <w:proofErr w:type="spellEnd"/>
      <w:r w:rsidRPr="005C6085">
        <w:rPr>
          <w:rFonts w:ascii="Lato" w:eastAsia="Times New Roman" w:hAnsi="Lato" w:cs="Arial"/>
          <w:noProof w:val="0"/>
          <w:color w:val="4A4A4A"/>
          <w:sz w:val="20"/>
          <w:szCs w:val="20"/>
          <w:lang w:val="en" w:eastAsia="nl-NL"/>
        </w:rPr>
        <w:t>-Vrouw Hospital Aalst and at the University Hospitals Leuven, he was granted a PhD-fellowship of the Research Foundation – Flanders. This allowed him to perform doctoral research from October 2004 until the end of his psychiatry training in September 2008, resulting in the successful defense of his doctoral thesis ‘Psychobiological mechanisms in functional dyspepsia. Converging evidence from psychophysiology &amp; functional brain imaging?’ at the KU Leuven on September 30th 2008.</w:t>
      </w:r>
    </w:p>
    <w:p w14:paraId="6472827F"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lastRenderedPageBreak/>
        <w:t>From 2009 until 2012, he worked as a postdoctoral fellow of the Research Foundation – Flanders at the Translational Research Center for Gastrointestinal Diseases (TARGID) of the KU Leuven, on a project titled ‘Role of psychological factors and central neurotransmitter systems in visceral pain in health and functional gastrointestinal disorders’.</w:t>
      </w:r>
    </w:p>
    <w:p w14:paraId="18051C94"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In October 2012, he was appointed assistant research professor funded by the KU Leuven Special Research Fund, which allowed him to establish his own group within TARGID, the Laboratory for Brain-Gut Axis Studies (</w:t>
      </w:r>
      <w:proofErr w:type="spellStart"/>
      <w:r w:rsidRPr="005C6085">
        <w:rPr>
          <w:rFonts w:ascii="Lato" w:eastAsia="Times New Roman" w:hAnsi="Lato" w:cs="Arial"/>
          <w:noProof w:val="0"/>
          <w:color w:val="4A4A4A"/>
          <w:sz w:val="20"/>
          <w:szCs w:val="20"/>
          <w:lang w:val="en" w:eastAsia="nl-NL"/>
        </w:rPr>
        <w:t>LaBGAS</w:t>
      </w:r>
      <w:proofErr w:type="spellEnd"/>
      <w:r w:rsidRPr="005C6085">
        <w:rPr>
          <w:rFonts w:ascii="Lato" w:eastAsia="Times New Roman" w:hAnsi="Lato" w:cs="Arial"/>
          <w:noProof w:val="0"/>
          <w:color w:val="4A4A4A"/>
          <w:sz w:val="20"/>
          <w:szCs w:val="20"/>
          <w:lang w:val="en" w:eastAsia="nl-NL"/>
        </w:rPr>
        <w:t>). The highly collaborative research lines of his group cover various aspects of gut-brain interactions, including psychobiological mechanisms underlying gastrointestinal symptom perception as well as the control of appetite and food intake in health and disease and, most recently, the influence of (subliminal) gut-brain signals on psychological processes and their neural basis. His research has been internationally authoritative, as reflected by more than 120 peer-reviewed publications and numerous invited and abstract presentations at international scientific meetings. He also won several international research awards: a Young Scholar Award and MacLean Scholar Award from the American Psychosomatic Society in 2006 &amp; 2010, respectively, a Young Investigator Award from the Functional Brain-Gut Research Group in 2008 and a Fellow Abstract Prize from the American Gastroenterological Association in 2009.</w:t>
      </w:r>
    </w:p>
    <w:p w14:paraId="17261676"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In 2012, he was chosen as ‘Rising Star’ by United European Gastroenterology and in 2013, he won the Junior Clinical Researcher Award of the International Foundation for Functional Gastrointestinal Disorders. Lukas Van </w:t>
      </w:r>
      <w:proofErr w:type="spellStart"/>
      <w:r w:rsidRPr="005C6085">
        <w:rPr>
          <w:rFonts w:ascii="Lato" w:eastAsia="Times New Roman" w:hAnsi="Lato" w:cs="Arial"/>
          <w:noProof w:val="0"/>
          <w:color w:val="4A4A4A"/>
          <w:sz w:val="20"/>
          <w:szCs w:val="20"/>
          <w:lang w:val="en" w:eastAsia="nl-NL"/>
        </w:rPr>
        <w:t>Oudenhove</w:t>
      </w:r>
      <w:proofErr w:type="spellEnd"/>
      <w:r w:rsidRPr="005C6085">
        <w:rPr>
          <w:rFonts w:ascii="Lato" w:eastAsia="Times New Roman" w:hAnsi="Lato" w:cs="Arial"/>
          <w:noProof w:val="0"/>
          <w:color w:val="4A4A4A"/>
          <w:sz w:val="20"/>
          <w:szCs w:val="20"/>
          <w:lang w:val="en" w:eastAsia="nl-NL"/>
        </w:rPr>
        <w:t xml:space="preserve"> is member of the editorial board of the journals </w:t>
      </w:r>
      <w:proofErr w:type="spellStart"/>
      <w:r w:rsidRPr="005C6085">
        <w:rPr>
          <w:rFonts w:ascii="Lato" w:eastAsia="Times New Roman" w:hAnsi="Lato" w:cs="Arial"/>
          <w:noProof w:val="0"/>
          <w:color w:val="4A4A4A"/>
          <w:sz w:val="20"/>
          <w:szCs w:val="20"/>
          <w:lang w:val="en" w:eastAsia="nl-NL"/>
        </w:rPr>
        <w:t>Neurogastroenterology</w:t>
      </w:r>
      <w:proofErr w:type="spellEnd"/>
      <w:r w:rsidRPr="005C6085">
        <w:rPr>
          <w:rFonts w:ascii="Lato" w:eastAsia="Times New Roman" w:hAnsi="Lato" w:cs="Arial"/>
          <w:noProof w:val="0"/>
          <w:color w:val="4A4A4A"/>
          <w:sz w:val="20"/>
          <w:szCs w:val="20"/>
          <w:lang w:val="en" w:eastAsia="nl-NL"/>
        </w:rPr>
        <w:t xml:space="preserve"> &amp; Motility and American Journal of Physiology – Gastrointestinal and Liver Physiology. He served as co-chair of the Rome IV committee on psychosocial aspects of functional gastrointestinal disorders.</w:t>
      </w:r>
    </w:p>
    <w:p w14:paraId="2B38654A" w14:textId="77777777" w:rsidR="005C6085" w:rsidRPr="005C6085" w:rsidRDefault="005C6085" w:rsidP="005C6085">
      <w:pPr>
        <w:numPr>
          <w:ilvl w:val="0"/>
          <w:numId w:val="6"/>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i/>
          <w:iCs/>
          <w:noProof w:val="0"/>
          <w:color w:val="FF6600"/>
          <w:sz w:val="20"/>
          <w:szCs w:val="20"/>
          <w:lang w:val="en" w:eastAsia="nl-NL"/>
        </w:rPr>
        <w:t xml:space="preserve">J. </w:t>
      </w:r>
      <w:proofErr w:type="spellStart"/>
      <w:r w:rsidRPr="005C6085">
        <w:rPr>
          <w:rFonts w:ascii="Lato" w:eastAsia="Times New Roman" w:hAnsi="Lato" w:cs="Arial"/>
          <w:i/>
          <w:iCs/>
          <w:noProof w:val="0"/>
          <w:color w:val="FF6600"/>
          <w:sz w:val="20"/>
          <w:szCs w:val="20"/>
          <w:lang w:val="en" w:eastAsia="nl-NL"/>
        </w:rPr>
        <w:t>Rosmalen</w:t>
      </w:r>
      <w:proofErr w:type="spellEnd"/>
      <w:r w:rsidRPr="005C6085">
        <w:rPr>
          <w:rFonts w:ascii="Lato" w:eastAsia="Times New Roman" w:hAnsi="Lato" w:cs="Arial"/>
          <w:i/>
          <w:iCs/>
          <w:noProof w:val="0"/>
          <w:color w:val="FF6600"/>
          <w:sz w:val="20"/>
          <w:szCs w:val="20"/>
          <w:lang w:val="en" w:eastAsia="nl-NL"/>
        </w:rPr>
        <w:t xml:space="preserve">, (Groningen, The Netherlands), L. </w:t>
      </w:r>
      <w:proofErr w:type="spellStart"/>
      <w:r w:rsidRPr="005C6085">
        <w:rPr>
          <w:rFonts w:ascii="Lato" w:eastAsia="Times New Roman" w:hAnsi="Lato" w:cs="Arial"/>
          <w:i/>
          <w:iCs/>
          <w:noProof w:val="0"/>
          <w:color w:val="FF6600"/>
          <w:sz w:val="20"/>
          <w:szCs w:val="20"/>
          <w:lang w:val="en" w:eastAsia="nl-NL"/>
        </w:rPr>
        <w:t>Tak</w:t>
      </w:r>
      <w:proofErr w:type="spellEnd"/>
      <w:r w:rsidRPr="005C6085">
        <w:rPr>
          <w:rFonts w:ascii="Lato" w:eastAsia="Times New Roman" w:hAnsi="Lato" w:cs="Arial"/>
          <w:i/>
          <w:iCs/>
          <w:noProof w:val="0"/>
          <w:color w:val="FF6600"/>
          <w:sz w:val="20"/>
          <w:szCs w:val="20"/>
          <w:lang w:val="en" w:eastAsia="nl-NL"/>
        </w:rPr>
        <w:t xml:space="preserve"> (Deventer, The Netherlands): To say or not to say, that’s the question! How (not) to communicate with patients with functional symptoms: a video-based workshop</w:t>
      </w:r>
    </w:p>
    <w:p w14:paraId="2D92991B"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 xml:space="preserve">Prof. Dr. J. (Judith) G.M. </w:t>
      </w:r>
      <w:proofErr w:type="spellStart"/>
      <w:r w:rsidRPr="005C6085">
        <w:rPr>
          <w:rFonts w:ascii="Lato" w:eastAsia="Times New Roman" w:hAnsi="Lato" w:cs="Arial"/>
          <w:b/>
          <w:bCs/>
          <w:noProof w:val="0"/>
          <w:color w:val="4A4A4A"/>
          <w:sz w:val="20"/>
          <w:szCs w:val="20"/>
          <w:lang w:val="en" w:eastAsia="nl-NL"/>
        </w:rPr>
        <w:t>Rosmalen</w:t>
      </w:r>
      <w:proofErr w:type="spellEnd"/>
      <w:r w:rsidRPr="005C6085">
        <w:rPr>
          <w:rFonts w:ascii="Lato" w:eastAsia="Times New Roman" w:hAnsi="Lato" w:cs="Arial"/>
          <w:noProof w:val="0"/>
          <w:color w:val="4A4A4A"/>
          <w:sz w:val="20"/>
          <w:szCs w:val="20"/>
          <w:lang w:val="en" w:eastAsia="nl-NL"/>
        </w:rPr>
        <w:t xml:space="preserve"> is appointed as a professor in psychosomatic medicine at the departments of Psychiatry and Internal medicine of the University Medical Center Groningen. She studied medical biology (University of Utrecht 1995) and psychology (University of Leiden 1998, cum laude), and obtained her PhD on interactions between immune and endocrine system (Erasmus University Rotterdam 2000).</w:t>
      </w:r>
    </w:p>
    <w:p w14:paraId="6C0876C0"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Her multidisciplinary research focusses on medically unexplained symptoms. Her research group studies the etiology of medically unexplained symptoms in epidemiological cohorts, as well as treatment of these symptoms using eHealth solutions. Prof </w:t>
      </w:r>
      <w:proofErr w:type="spellStart"/>
      <w:r w:rsidRPr="005C6085">
        <w:rPr>
          <w:rFonts w:ascii="Lato" w:eastAsia="Times New Roman" w:hAnsi="Lato" w:cs="Arial"/>
          <w:noProof w:val="0"/>
          <w:color w:val="4A4A4A"/>
          <w:sz w:val="20"/>
          <w:szCs w:val="20"/>
          <w:lang w:val="en" w:eastAsia="nl-NL"/>
        </w:rPr>
        <w:t>Rosmalen</w:t>
      </w:r>
      <w:proofErr w:type="spellEnd"/>
      <w:r w:rsidRPr="005C6085">
        <w:rPr>
          <w:rFonts w:ascii="Lato" w:eastAsia="Times New Roman" w:hAnsi="Lato" w:cs="Arial"/>
          <w:noProof w:val="0"/>
          <w:color w:val="4A4A4A"/>
          <w:sz w:val="20"/>
          <w:szCs w:val="20"/>
          <w:lang w:val="en" w:eastAsia="nl-NL"/>
        </w:rPr>
        <w:t xml:space="preserve"> is or was involved in the supervision of 25 PhD-students, has published over 150 scientific papers and was cited more than 2500 times.</w:t>
      </w:r>
    </w:p>
    <w:p w14:paraId="1BC08AB4"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 xml:space="preserve">Dr. </w:t>
      </w:r>
      <w:proofErr w:type="spellStart"/>
      <w:r w:rsidRPr="005C6085">
        <w:rPr>
          <w:rFonts w:ascii="Lato" w:eastAsia="Times New Roman" w:hAnsi="Lato" w:cs="Arial"/>
          <w:b/>
          <w:bCs/>
          <w:noProof w:val="0"/>
          <w:color w:val="4A4A4A"/>
          <w:sz w:val="20"/>
          <w:szCs w:val="20"/>
          <w:lang w:val="en" w:eastAsia="nl-NL"/>
        </w:rPr>
        <w:t>Lineke</w:t>
      </w:r>
      <w:proofErr w:type="spellEnd"/>
      <w:r w:rsidRPr="005C6085">
        <w:rPr>
          <w:rFonts w:ascii="Lato" w:eastAsia="Times New Roman" w:hAnsi="Lato" w:cs="Arial"/>
          <w:b/>
          <w:bCs/>
          <w:noProof w:val="0"/>
          <w:color w:val="4A4A4A"/>
          <w:sz w:val="20"/>
          <w:szCs w:val="20"/>
          <w:lang w:val="en" w:eastAsia="nl-NL"/>
        </w:rPr>
        <w:t xml:space="preserve"> </w:t>
      </w:r>
      <w:proofErr w:type="spellStart"/>
      <w:r w:rsidRPr="005C6085">
        <w:rPr>
          <w:rFonts w:ascii="Lato" w:eastAsia="Times New Roman" w:hAnsi="Lato" w:cs="Arial"/>
          <w:b/>
          <w:bCs/>
          <w:noProof w:val="0"/>
          <w:color w:val="4A4A4A"/>
          <w:sz w:val="20"/>
          <w:szCs w:val="20"/>
          <w:lang w:val="en" w:eastAsia="nl-NL"/>
        </w:rPr>
        <w:t>Tak</w:t>
      </w:r>
      <w:proofErr w:type="spellEnd"/>
      <w:r w:rsidRPr="005C6085">
        <w:rPr>
          <w:rFonts w:ascii="Lato" w:eastAsia="Times New Roman" w:hAnsi="Lato" w:cs="Arial"/>
          <w:noProof w:val="0"/>
          <w:color w:val="4A4A4A"/>
          <w:sz w:val="20"/>
          <w:szCs w:val="20"/>
          <w:lang w:val="en" w:eastAsia="nl-NL"/>
        </w:rPr>
        <w:t xml:space="preserve"> is a psychiatrist and head of the Specialty Center for Medically Unexplained Symptoms &amp; Somatic Symptom Disorders at institute for mental health care </w:t>
      </w:r>
      <w:proofErr w:type="spellStart"/>
      <w:r w:rsidRPr="005C6085">
        <w:rPr>
          <w:rFonts w:ascii="Lato" w:eastAsia="Times New Roman" w:hAnsi="Lato" w:cs="Arial"/>
          <w:noProof w:val="0"/>
          <w:color w:val="4A4A4A"/>
          <w:sz w:val="20"/>
          <w:szCs w:val="20"/>
          <w:lang w:val="en" w:eastAsia="nl-NL"/>
        </w:rPr>
        <w:t>Dimence</w:t>
      </w:r>
      <w:proofErr w:type="spellEnd"/>
      <w:r w:rsidRPr="005C6085">
        <w:rPr>
          <w:rFonts w:ascii="Lato" w:eastAsia="Times New Roman" w:hAnsi="Lato" w:cs="Arial"/>
          <w:noProof w:val="0"/>
          <w:color w:val="4A4A4A"/>
          <w:sz w:val="20"/>
          <w:szCs w:val="20"/>
          <w:lang w:val="en" w:eastAsia="nl-NL"/>
        </w:rPr>
        <w:t>, Deventer, the Netherlands. She is also founder of the website www.SOLK.nl (in Dutch language) for scientific news and book reviews about medically unexplained symptoms and syndromes.</w:t>
      </w:r>
    </w:p>
    <w:p w14:paraId="4495E50C" w14:textId="77777777" w:rsidR="005C6085" w:rsidRPr="005C6085" w:rsidRDefault="005C6085" w:rsidP="005C6085">
      <w:pPr>
        <w:numPr>
          <w:ilvl w:val="0"/>
          <w:numId w:val="7"/>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i/>
          <w:iCs/>
          <w:noProof w:val="0"/>
          <w:color w:val="FF6600"/>
          <w:sz w:val="20"/>
          <w:szCs w:val="20"/>
          <w:lang w:val="en" w:eastAsia="nl-NL"/>
        </w:rPr>
        <w:t xml:space="preserve">K. </w:t>
      </w:r>
      <w:proofErr w:type="spellStart"/>
      <w:r w:rsidRPr="005C6085">
        <w:rPr>
          <w:rFonts w:ascii="Lato" w:eastAsia="Times New Roman" w:hAnsi="Lato" w:cs="Arial"/>
          <w:i/>
          <w:iCs/>
          <w:noProof w:val="0"/>
          <w:color w:val="FF6600"/>
          <w:sz w:val="20"/>
          <w:szCs w:val="20"/>
          <w:lang w:val="en" w:eastAsia="nl-NL"/>
        </w:rPr>
        <w:t>Ladwig</w:t>
      </w:r>
      <w:proofErr w:type="spellEnd"/>
      <w:r w:rsidRPr="005C6085">
        <w:rPr>
          <w:rFonts w:ascii="Lato" w:eastAsia="Times New Roman" w:hAnsi="Lato" w:cs="Arial"/>
          <w:i/>
          <w:iCs/>
          <w:noProof w:val="0"/>
          <w:color w:val="FF6600"/>
          <w:sz w:val="20"/>
          <w:szCs w:val="20"/>
          <w:lang w:val="en" w:eastAsia="nl-NL"/>
        </w:rPr>
        <w:t xml:space="preserve"> (München, Germany): Integrated care in patients with diabetes mellitus or cardiovascular disease and co-morbid mental health impairments</w:t>
      </w:r>
    </w:p>
    <w:p w14:paraId="4580C60A"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 xml:space="preserve">Prof. Karl Heinz </w:t>
      </w:r>
      <w:proofErr w:type="spellStart"/>
      <w:r w:rsidRPr="005C6085">
        <w:rPr>
          <w:rFonts w:ascii="Lato" w:eastAsia="Times New Roman" w:hAnsi="Lato" w:cs="Arial"/>
          <w:b/>
          <w:bCs/>
          <w:noProof w:val="0"/>
          <w:color w:val="4A4A4A"/>
          <w:sz w:val="20"/>
          <w:szCs w:val="20"/>
          <w:lang w:val="en" w:eastAsia="nl-NL"/>
        </w:rPr>
        <w:t>Ladwig</w:t>
      </w:r>
      <w:proofErr w:type="spellEnd"/>
      <w:r w:rsidRPr="005C6085">
        <w:rPr>
          <w:rFonts w:ascii="Lato" w:eastAsia="Times New Roman" w:hAnsi="Lato" w:cs="Arial"/>
          <w:noProof w:val="0"/>
          <w:color w:val="4A4A4A"/>
          <w:sz w:val="20"/>
          <w:szCs w:val="20"/>
          <w:lang w:val="en" w:eastAsia="nl-NL"/>
        </w:rPr>
        <w:t xml:space="preserve"> is Research-Professor of Psychosomatic Medicine at the Medical Faculty of the Technical University of Munich (TUM). He is also head of the Mental Health Epidemiology Unit of the Institute of Epidemiology at the German Research Centre for Environmental Health (HMGU). His major research topics comprise mental health related stress research including molecular and biological concepts.</w:t>
      </w:r>
    </w:p>
    <w:p w14:paraId="783A4ED0"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Based on clinical experience and research on stress-induced sequel of </w:t>
      </w:r>
      <w:proofErr w:type="spellStart"/>
      <w:r w:rsidRPr="005C6085">
        <w:rPr>
          <w:rFonts w:ascii="Lato" w:eastAsia="Times New Roman" w:hAnsi="Lato" w:cs="Arial"/>
          <w:noProof w:val="0"/>
          <w:color w:val="4A4A4A"/>
          <w:sz w:val="20"/>
          <w:szCs w:val="20"/>
          <w:lang w:val="en" w:eastAsia="nl-NL"/>
        </w:rPr>
        <w:t>behaviour</w:t>
      </w:r>
      <w:proofErr w:type="spellEnd"/>
      <w:r w:rsidRPr="005C6085">
        <w:rPr>
          <w:rFonts w:ascii="Lato" w:eastAsia="Times New Roman" w:hAnsi="Lato" w:cs="Arial"/>
          <w:noProof w:val="0"/>
          <w:color w:val="4A4A4A"/>
          <w:sz w:val="20"/>
          <w:szCs w:val="20"/>
          <w:lang w:val="en" w:eastAsia="nl-NL"/>
        </w:rPr>
        <w:t xml:space="preserve"> in cardiac patients, more than twenty years ago, </w:t>
      </w:r>
      <w:proofErr w:type="spellStart"/>
      <w:r w:rsidRPr="005C6085">
        <w:rPr>
          <w:rFonts w:ascii="Lato" w:eastAsia="Times New Roman" w:hAnsi="Lato" w:cs="Arial"/>
          <w:noProof w:val="0"/>
          <w:color w:val="4A4A4A"/>
          <w:sz w:val="20"/>
          <w:szCs w:val="20"/>
          <w:lang w:val="en" w:eastAsia="nl-NL"/>
        </w:rPr>
        <w:t>Ladwig’s</w:t>
      </w:r>
      <w:proofErr w:type="spellEnd"/>
      <w:r w:rsidRPr="005C6085">
        <w:rPr>
          <w:rFonts w:ascii="Lato" w:eastAsia="Times New Roman" w:hAnsi="Lato" w:cs="Arial"/>
          <w:noProof w:val="0"/>
          <w:color w:val="4A4A4A"/>
          <w:sz w:val="20"/>
          <w:szCs w:val="20"/>
          <w:lang w:val="en" w:eastAsia="nl-NL"/>
        </w:rPr>
        <w:t xml:space="preserve"> group broke new ground by introducing the “post infarction depression” as a promising psychological phenotype in cardiology. Since then, his research has contributed to the prognostic impact on case fatality and morbidity, quality of life in survivors of sudden cardiac death, cortisol responses in stress reactivity in patients with ventricular arrhythmias, covariates of intra-cardiac pain perception and gender differences in symptom reporting. Currently, he </w:t>
      </w:r>
      <w:r w:rsidRPr="005C6085">
        <w:rPr>
          <w:rFonts w:ascii="Lato" w:eastAsia="Times New Roman" w:hAnsi="Lato" w:cs="Arial"/>
          <w:noProof w:val="0"/>
          <w:color w:val="4A4A4A"/>
          <w:sz w:val="20"/>
          <w:szCs w:val="20"/>
          <w:lang w:val="en" w:eastAsia="nl-NL"/>
        </w:rPr>
        <w:lastRenderedPageBreak/>
        <w:t>coordinates a first comprehensive position paper on psycho-cardiology for the European Association Preventive Cardiology (EAPC).</w:t>
      </w:r>
    </w:p>
    <w:p w14:paraId="6FEE71F4"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Prof. </w:t>
      </w:r>
      <w:proofErr w:type="spellStart"/>
      <w:r w:rsidRPr="005C6085">
        <w:rPr>
          <w:rFonts w:ascii="Lato" w:eastAsia="Times New Roman" w:hAnsi="Lato" w:cs="Arial"/>
          <w:noProof w:val="0"/>
          <w:color w:val="4A4A4A"/>
          <w:sz w:val="20"/>
          <w:szCs w:val="20"/>
          <w:lang w:val="en" w:eastAsia="nl-NL"/>
        </w:rPr>
        <w:t>Ladwig</w:t>
      </w:r>
      <w:proofErr w:type="spellEnd"/>
      <w:r w:rsidRPr="005C6085">
        <w:rPr>
          <w:rFonts w:ascii="Lato" w:eastAsia="Times New Roman" w:hAnsi="Lato" w:cs="Arial"/>
          <w:noProof w:val="0"/>
          <w:color w:val="4A4A4A"/>
          <w:sz w:val="20"/>
          <w:szCs w:val="20"/>
          <w:lang w:val="en" w:eastAsia="nl-NL"/>
        </w:rPr>
        <w:t xml:space="preserve"> is member of the brain academy of the German Center for Diabetes Research (DZD) with research on possible psycho-biological pathways of sustained mental stress as risk factor for the onset of Type 2 Diabetes Mellitus. Focus is on the interaction with markers of inflammation, autonomic hyperregulation and endocrine malfunction. Recently, his group investigated the impact of sleep disorder and its interaction with impaired glucose metabolism on brain morphology and revealed significant effects on reduced grey matter volume.</w:t>
      </w:r>
    </w:p>
    <w:p w14:paraId="2996892A" w14:textId="77777777" w:rsidR="005C6085" w:rsidRPr="005C6085" w:rsidRDefault="005C6085" w:rsidP="005C6085">
      <w:pPr>
        <w:numPr>
          <w:ilvl w:val="0"/>
          <w:numId w:val="8"/>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i/>
          <w:iCs/>
          <w:noProof w:val="0"/>
          <w:color w:val="FF6600"/>
          <w:sz w:val="20"/>
          <w:szCs w:val="20"/>
          <w:lang w:val="en" w:eastAsia="nl-NL"/>
        </w:rPr>
        <w:t xml:space="preserve">U. Malt (Oslo, Norway), B. </w:t>
      </w:r>
      <w:proofErr w:type="spellStart"/>
      <w:r w:rsidRPr="005C6085">
        <w:rPr>
          <w:rFonts w:ascii="Lato" w:eastAsia="Times New Roman" w:hAnsi="Lato" w:cs="Arial"/>
          <w:i/>
          <w:iCs/>
          <w:noProof w:val="0"/>
          <w:color w:val="FF6600"/>
          <w:sz w:val="20"/>
          <w:szCs w:val="20"/>
          <w:lang w:val="en" w:eastAsia="nl-NL"/>
        </w:rPr>
        <w:t>Bürker</w:t>
      </w:r>
      <w:proofErr w:type="spellEnd"/>
      <w:r w:rsidRPr="005C6085">
        <w:rPr>
          <w:rFonts w:ascii="Lato" w:eastAsia="Times New Roman" w:hAnsi="Lato" w:cs="Arial"/>
          <w:i/>
          <w:iCs/>
          <w:noProof w:val="0"/>
          <w:color w:val="FF6600"/>
          <w:sz w:val="20"/>
          <w:szCs w:val="20"/>
          <w:lang w:val="en" w:eastAsia="nl-NL"/>
        </w:rPr>
        <w:t xml:space="preserve"> (Oslo, Norway): Pharmacotherapy in psychosomatic conditions</w:t>
      </w:r>
    </w:p>
    <w:p w14:paraId="0F18DCEA"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proofErr w:type="spellStart"/>
      <w:r w:rsidRPr="005C6085">
        <w:rPr>
          <w:rFonts w:ascii="Lato" w:eastAsia="Times New Roman" w:hAnsi="Lato" w:cs="Arial"/>
          <w:b/>
          <w:bCs/>
          <w:noProof w:val="0"/>
          <w:color w:val="4A4A4A"/>
          <w:sz w:val="20"/>
          <w:szCs w:val="20"/>
          <w:lang w:val="en" w:eastAsia="nl-NL"/>
        </w:rPr>
        <w:t>Ulrik</w:t>
      </w:r>
      <w:proofErr w:type="spellEnd"/>
      <w:r w:rsidRPr="005C6085">
        <w:rPr>
          <w:rFonts w:ascii="Lato" w:eastAsia="Times New Roman" w:hAnsi="Lato" w:cs="Arial"/>
          <w:b/>
          <w:bCs/>
          <w:noProof w:val="0"/>
          <w:color w:val="4A4A4A"/>
          <w:sz w:val="20"/>
          <w:szCs w:val="20"/>
          <w:lang w:val="en" w:eastAsia="nl-NL"/>
        </w:rPr>
        <w:t xml:space="preserve"> Fredrik Malt</w:t>
      </w:r>
      <w:r w:rsidRPr="005C6085">
        <w:rPr>
          <w:rFonts w:ascii="Lato" w:eastAsia="Times New Roman" w:hAnsi="Lato" w:cs="Arial"/>
          <w:noProof w:val="0"/>
          <w:color w:val="4A4A4A"/>
          <w:sz w:val="20"/>
          <w:szCs w:val="20"/>
          <w:lang w:val="en" w:eastAsia="nl-NL"/>
        </w:rPr>
        <w:t xml:space="preserve"> is emeritus professor of psychiatry and psychosomatic medicine at the University of Oslo and was head of the Department of Psychosomatic medicine, Oslo University hospital – </w:t>
      </w:r>
      <w:proofErr w:type="spellStart"/>
      <w:r w:rsidRPr="005C6085">
        <w:rPr>
          <w:rFonts w:ascii="Lato" w:eastAsia="Times New Roman" w:hAnsi="Lato" w:cs="Arial"/>
          <w:noProof w:val="0"/>
          <w:color w:val="4A4A4A"/>
          <w:sz w:val="20"/>
          <w:szCs w:val="20"/>
          <w:lang w:val="en" w:eastAsia="nl-NL"/>
        </w:rPr>
        <w:t>Rikshospitalet</w:t>
      </w:r>
      <w:proofErr w:type="spellEnd"/>
      <w:r w:rsidRPr="005C6085">
        <w:rPr>
          <w:rFonts w:ascii="Lato" w:eastAsia="Times New Roman" w:hAnsi="Lato" w:cs="Arial"/>
          <w:noProof w:val="0"/>
          <w:color w:val="4A4A4A"/>
          <w:sz w:val="20"/>
          <w:szCs w:val="20"/>
          <w:lang w:val="en" w:eastAsia="nl-NL"/>
        </w:rPr>
        <w:t>, from 1987-2014. He has been president of the Scandinavian College of Neuropsychopharmacology and vice-chairman, section of Pharmacotherapy, World Psychiatric Association.</w:t>
      </w:r>
    </w:p>
    <w:p w14:paraId="47DFA984"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He was part of the leader trio of the EU-funded research project “European Consultation-Liaison Psychiatry and Psychosomatic Workgroup (EACLPP”). He has authored and co-authored papers and book chapters about psychiatric and psychological aspects of most major disease groups including physical trauma.</w:t>
      </w:r>
    </w:p>
    <w:p w14:paraId="6A7702BE"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 xml:space="preserve">Britta S. </w:t>
      </w:r>
      <w:proofErr w:type="spellStart"/>
      <w:r w:rsidRPr="005C6085">
        <w:rPr>
          <w:rFonts w:ascii="Lato" w:eastAsia="Times New Roman" w:hAnsi="Lato" w:cs="Arial"/>
          <w:b/>
          <w:bCs/>
          <w:noProof w:val="0"/>
          <w:color w:val="4A4A4A"/>
          <w:sz w:val="20"/>
          <w:szCs w:val="20"/>
          <w:lang w:val="en" w:eastAsia="nl-NL"/>
        </w:rPr>
        <w:t>Bürker</w:t>
      </w:r>
      <w:proofErr w:type="spellEnd"/>
      <w:r w:rsidRPr="005C6085">
        <w:rPr>
          <w:rFonts w:ascii="Lato" w:eastAsia="Times New Roman" w:hAnsi="Lato" w:cs="Arial"/>
          <w:noProof w:val="0"/>
          <w:color w:val="4A4A4A"/>
          <w:sz w:val="20"/>
          <w:szCs w:val="20"/>
          <w:lang w:val="en" w:eastAsia="nl-NL"/>
        </w:rPr>
        <w:t xml:space="preserve"> is a psychiatrist with extensive clinical experience in pharmacotherapy of patients with psychosomatic illness and co-morbid mental and somatic disorders. Furthermore, she is involved in research focusing on neuropsychiatric consequences of heart transplantation.</w:t>
      </w:r>
    </w:p>
    <w:p w14:paraId="72B13266" w14:textId="77777777" w:rsidR="005C6085" w:rsidRPr="005C6085" w:rsidRDefault="005C6085" w:rsidP="005C6085">
      <w:pPr>
        <w:numPr>
          <w:ilvl w:val="0"/>
          <w:numId w:val="1"/>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U. Malt (Oslo, Norway), B. </w:t>
      </w:r>
      <w:proofErr w:type="spellStart"/>
      <w:r w:rsidRPr="005C6085">
        <w:rPr>
          <w:rFonts w:ascii="Lato" w:eastAsia="Times New Roman" w:hAnsi="Lato" w:cs="Arial"/>
          <w:noProof w:val="0"/>
          <w:color w:val="4A4A4A"/>
          <w:sz w:val="20"/>
          <w:szCs w:val="20"/>
          <w:lang w:val="en" w:eastAsia="nl-NL"/>
        </w:rPr>
        <w:t>Bürker</w:t>
      </w:r>
      <w:proofErr w:type="spellEnd"/>
      <w:r w:rsidRPr="005C6085">
        <w:rPr>
          <w:rFonts w:ascii="Lato" w:eastAsia="Times New Roman" w:hAnsi="Lato" w:cs="Arial"/>
          <w:noProof w:val="0"/>
          <w:color w:val="4A4A4A"/>
          <w:sz w:val="20"/>
          <w:szCs w:val="20"/>
          <w:lang w:val="en" w:eastAsia="nl-NL"/>
        </w:rPr>
        <w:t xml:space="preserve"> (Oslo, Norway): Pharmacotherapy in psychosomatic conditions</w:t>
      </w:r>
    </w:p>
    <w:p w14:paraId="12E76B2B"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 xml:space="preserve">12.00 - 13.00     </w:t>
      </w:r>
      <w:r w:rsidRPr="005C6085">
        <w:rPr>
          <w:rFonts w:ascii="Lato" w:eastAsia="Times New Roman" w:hAnsi="Lato" w:cs="Arial"/>
          <w:noProof w:val="0"/>
          <w:color w:val="4A4A4A"/>
          <w:sz w:val="20"/>
          <w:szCs w:val="20"/>
          <w:lang w:val="en" w:eastAsia="nl-NL"/>
        </w:rPr>
        <w:t>Conference Registrations &amp; Lunch participants Masterclass</w:t>
      </w:r>
    </w:p>
    <w:p w14:paraId="53070AB1"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13.00 - 13.15</w:t>
      </w:r>
      <w:r w:rsidRPr="005C6085">
        <w:rPr>
          <w:rFonts w:ascii="Lato" w:eastAsia="Times New Roman" w:hAnsi="Lato" w:cs="Arial"/>
          <w:noProof w:val="0"/>
          <w:color w:val="4A4A4A"/>
          <w:sz w:val="20"/>
          <w:szCs w:val="20"/>
          <w:lang w:val="en" w:eastAsia="nl-NL"/>
        </w:rPr>
        <w:t>     Opening ceremony</w:t>
      </w:r>
    </w:p>
    <w:p w14:paraId="5031F95F" w14:textId="77777777" w:rsidR="005C6085" w:rsidRPr="005C6085" w:rsidRDefault="005C6085" w:rsidP="005C6085">
      <w:pPr>
        <w:numPr>
          <w:ilvl w:val="0"/>
          <w:numId w:val="2"/>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EAPM president &amp; President EAPM 2019 congress</w:t>
      </w:r>
    </w:p>
    <w:p w14:paraId="28389FE2"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13.15 - 14.45</w:t>
      </w:r>
      <w:r w:rsidRPr="005C6085">
        <w:rPr>
          <w:rFonts w:ascii="Lato" w:eastAsia="Times New Roman" w:hAnsi="Lato" w:cs="Arial"/>
          <w:noProof w:val="0"/>
          <w:color w:val="4A4A4A"/>
          <w:sz w:val="20"/>
          <w:szCs w:val="20"/>
          <w:lang w:val="en" w:eastAsia="nl-NL"/>
        </w:rPr>
        <w:t xml:space="preserve">     </w:t>
      </w:r>
      <w:hyperlink r:id="rId5" w:history="1">
        <w:r w:rsidRPr="005C6085">
          <w:rPr>
            <w:rFonts w:ascii="Lato" w:eastAsia="Times New Roman" w:hAnsi="Lato" w:cs="Arial"/>
            <w:noProof w:val="0"/>
            <w:color w:val="000066"/>
            <w:sz w:val="20"/>
            <w:szCs w:val="20"/>
            <w:u w:val="single"/>
            <w:lang w:val="en" w:eastAsia="nl-NL"/>
          </w:rPr>
          <w:t>Keynote lecture 1 &amp; Plenary session 1</w:t>
        </w:r>
      </w:hyperlink>
    </w:p>
    <w:p w14:paraId="1F5A69EF" w14:textId="77777777" w:rsidR="005C6085" w:rsidRPr="005C6085" w:rsidRDefault="005C6085" w:rsidP="005C6085">
      <w:pPr>
        <w:numPr>
          <w:ilvl w:val="0"/>
          <w:numId w:val="9"/>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i/>
          <w:iCs/>
          <w:noProof w:val="0"/>
          <w:color w:val="FF6600"/>
          <w:sz w:val="20"/>
          <w:szCs w:val="20"/>
          <w:lang w:val="en" w:eastAsia="nl-NL"/>
        </w:rPr>
        <w:t>Keynote lecture;  The psychosomatic dream of integrated mental and physical care: only a dream? M. Sharpe (Oxford, UK)</w:t>
      </w:r>
    </w:p>
    <w:p w14:paraId="6A9EBE94"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Prof. Michael Sharpe MA MD</w:t>
      </w:r>
      <w:r w:rsidRPr="005C6085">
        <w:rPr>
          <w:rFonts w:ascii="Lato" w:eastAsia="Times New Roman" w:hAnsi="Lato" w:cs="Arial"/>
          <w:noProof w:val="0"/>
          <w:color w:val="4A4A4A"/>
          <w:sz w:val="20"/>
          <w:szCs w:val="20"/>
          <w:lang w:val="en" w:eastAsia="nl-NL"/>
        </w:rPr>
        <w:t xml:space="preserve"> is a Psychiatrist and Professor of Psychological Medicine at the University of Oxford. He has an international reputation for research into integrating psychiatric interventions into medical care for people with chronic medical illnesses. He has published landmark clinical trials showing the benefit of integrated care for patients with cancer and for patients with chronic fatigue syndrome.</w:t>
      </w:r>
    </w:p>
    <w:p w14:paraId="67021BEA"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For this work he was the awarded UK Royal College of Psychiatrists ‘Psychiatric Academic of the Year’ in 2009 and ‘Psychiatrist of the year’ in 2014 as well as the ‘Don R Lipsett award’ from the Academy of Consultation-Liaison Psychiatry (ACLP) in 2015 and the ‘Alison Creed award’ from EAPM in 2016. He leads the fully integrated Psychological Medicine clinical service in Oxford University Hospitals, a large academic hospital group in which psychiatrists work as member of medical teams.</w:t>
      </w:r>
    </w:p>
    <w:p w14:paraId="56F5CC47"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He is currently vice-president of EAPM and President-elect of ACLP.</w:t>
      </w:r>
    </w:p>
    <w:p w14:paraId="2EAAABB1" w14:textId="77777777" w:rsidR="005C6085" w:rsidRPr="005C6085" w:rsidRDefault="005C6085" w:rsidP="005C6085">
      <w:pPr>
        <w:numPr>
          <w:ilvl w:val="0"/>
          <w:numId w:val="10"/>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i/>
          <w:iCs/>
          <w:noProof w:val="0"/>
          <w:color w:val="FF6600"/>
          <w:sz w:val="20"/>
          <w:szCs w:val="20"/>
          <w:lang w:val="en" w:eastAsia="nl-NL"/>
        </w:rPr>
        <w:t>Plenary session 1; Somatic symptom disorder or persistent somatic symptoms?</w:t>
      </w:r>
    </w:p>
    <w:p w14:paraId="64896E5B" w14:textId="77777777" w:rsidR="005C6085" w:rsidRPr="005C6085" w:rsidRDefault="005C6085" w:rsidP="005C6085">
      <w:pPr>
        <w:numPr>
          <w:ilvl w:val="1"/>
          <w:numId w:val="10"/>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i/>
          <w:iCs/>
          <w:noProof w:val="0"/>
          <w:color w:val="FF6600"/>
          <w:sz w:val="20"/>
          <w:szCs w:val="20"/>
          <w:lang w:val="en" w:eastAsia="nl-NL"/>
        </w:rPr>
        <w:t xml:space="preserve">Persistent physical symptoms: descriptive or etiologically-oriented classification? Implications for treatment (A. </w:t>
      </w:r>
      <w:proofErr w:type="spellStart"/>
      <w:r w:rsidRPr="005C6085">
        <w:rPr>
          <w:rFonts w:ascii="Lato" w:eastAsia="Times New Roman" w:hAnsi="Lato" w:cs="Arial"/>
          <w:i/>
          <w:iCs/>
          <w:noProof w:val="0"/>
          <w:color w:val="FF6600"/>
          <w:sz w:val="20"/>
          <w:szCs w:val="20"/>
          <w:lang w:val="en" w:eastAsia="nl-NL"/>
        </w:rPr>
        <w:t>Schröder</w:t>
      </w:r>
      <w:proofErr w:type="spellEnd"/>
      <w:r w:rsidRPr="005C6085">
        <w:rPr>
          <w:rFonts w:ascii="Lato" w:eastAsia="Times New Roman" w:hAnsi="Lato" w:cs="Arial"/>
          <w:i/>
          <w:iCs/>
          <w:noProof w:val="0"/>
          <w:color w:val="FF6600"/>
          <w:sz w:val="20"/>
          <w:szCs w:val="20"/>
          <w:lang w:val="en" w:eastAsia="nl-NL"/>
        </w:rPr>
        <w:t xml:space="preserve"> (Aarhus, Denmark))</w:t>
      </w:r>
    </w:p>
    <w:p w14:paraId="075B76B9"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 xml:space="preserve">Andreas </w:t>
      </w:r>
      <w:proofErr w:type="spellStart"/>
      <w:r w:rsidRPr="005C6085">
        <w:rPr>
          <w:rFonts w:ascii="Lato" w:eastAsia="Times New Roman" w:hAnsi="Lato" w:cs="Arial"/>
          <w:b/>
          <w:bCs/>
          <w:noProof w:val="0"/>
          <w:color w:val="4A4A4A"/>
          <w:sz w:val="20"/>
          <w:szCs w:val="20"/>
          <w:lang w:val="en" w:eastAsia="nl-NL"/>
        </w:rPr>
        <w:t>Schröder</w:t>
      </w:r>
      <w:proofErr w:type="spellEnd"/>
      <w:r w:rsidRPr="005C6085">
        <w:rPr>
          <w:rFonts w:ascii="Lato" w:eastAsia="Times New Roman" w:hAnsi="Lato" w:cs="Arial"/>
          <w:noProof w:val="0"/>
          <w:color w:val="4A4A4A"/>
          <w:sz w:val="20"/>
          <w:szCs w:val="20"/>
          <w:lang w:val="en" w:eastAsia="nl-NL"/>
        </w:rPr>
        <w:t xml:space="preserve"> received his medical degree (MD) from Heidelberg University, Germany, in 2001, and his PhD from Aarhus University, Denmark in 2010. For more than 20 years, Dr. </w:t>
      </w:r>
      <w:proofErr w:type="spellStart"/>
      <w:r w:rsidRPr="005C6085">
        <w:rPr>
          <w:rFonts w:ascii="Lato" w:eastAsia="Times New Roman" w:hAnsi="Lato" w:cs="Arial"/>
          <w:noProof w:val="0"/>
          <w:color w:val="4A4A4A"/>
          <w:sz w:val="20"/>
          <w:szCs w:val="20"/>
          <w:lang w:val="en" w:eastAsia="nl-NL"/>
        </w:rPr>
        <w:t>Schröder</w:t>
      </w:r>
      <w:proofErr w:type="spellEnd"/>
      <w:r w:rsidRPr="005C6085">
        <w:rPr>
          <w:rFonts w:ascii="Lato" w:eastAsia="Times New Roman" w:hAnsi="Lato" w:cs="Arial"/>
          <w:noProof w:val="0"/>
          <w:color w:val="4A4A4A"/>
          <w:sz w:val="20"/>
          <w:szCs w:val="20"/>
          <w:lang w:val="en" w:eastAsia="nl-NL"/>
        </w:rPr>
        <w:t xml:space="preserve"> has worked clinically in psychiatry and psychosomatic medicine, and during the last 15 years, patients with severe syndromes of bodily distress have been his main interest.</w:t>
      </w:r>
    </w:p>
    <w:p w14:paraId="5AE64CA1"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Dr. </w:t>
      </w:r>
      <w:proofErr w:type="spellStart"/>
      <w:r w:rsidRPr="005C6085">
        <w:rPr>
          <w:rFonts w:ascii="Lato" w:eastAsia="Times New Roman" w:hAnsi="Lato" w:cs="Arial"/>
          <w:noProof w:val="0"/>
          <w:color w:val="4A4A4A"/>
          <w:sz w:val="20"/>
          <w:szCs w:val="20"/>
          <w:lang w:val="en" w:eastAsia="nl-NL"/>
        </w:rPr>
        <w:t>Schröder's</w:t>
      </w:r>
      <w:proofErr w:type="spellEnd"/>
      <w:r w:rsidRPr="005C6085">
        <w:rPr>
          <w:rFonts w:ascii="Lato" w:eastAsia="Times New Roman" w:hAnsi="Lato" w:cs="Arial"/>
          <w:noProof w:val="0"/>
          <w:color w:val="4A4A4A"/>
          <w:sz w:val="20"/>
          <w:szCs w:val="20"/>
          <w:lang w:val="en" w:eastAsia="nl-NL"/>
        </w:rPr>
        <w:t xml:space="preserve"> research is focused on the classification, epidemiology, prevention and clinical management of persistent somatic symptoms. He has conducted a number of clinical trials and was PI of the international research project "Etiology of functional somatic syndromes and somatoform disorders." Moreover, he is involved in </w:t>
      </w:r>
      <w:proofErr w:type="spellStart"/>
      <w:r w:rsidRPr="005C6085">
        <w:rPr>
          <w:rFonts w:ascii="Lato" w:eastAsia="Times New Roman" w:hAnsi="Lato" w:cs="Arial"/>
          <w:noProof w:val="0"/>
          <w:color w:val="4A4A4A"/>
          <w:sz w:val="20"/>
          <w:szCs w:val="20"/>
          <w:lang w:val="en" w:eastAsia="nl-NL"/>
        </w:rPr>
        <w:t>epidiomiolgical</w:t>
      </w:r>
      <w:proofErr w:type="spellEnd"/>
      <w:r w:rsidRPr="005C6085">
        <w:rPr>
          <w:rFonts w:ascii="Lato" w:eastAsia="Times New Roman" w:hAnsi="Lato" w:cs="Arial"/>
          <w:noProof w:val="0"/>
          <w:color w:val="4A4A4A"/>
          <w:sz w:val="20"/>
          <w:szCs w:val="20"/>
          <w:lang w:val="en" w:eastAsia="nl-NL"/>
        </w:rPr>
        <w:t xml:space="preserve"> studies such as </w:t>
      </w:r>
      <w:proofErr w:type="spellStart"/>
      <w:r w:rsidRPr="005C6085">
        <w:rPr>
          <w:rFonts w:ascii="Lato" w:eastAsia="Times New Roman" w:hAnsi="Lato" w:cs="Arial"/>
          <w:noProof w:val="0"/>
          <w:color w:val="4A4A4A"/>
          <w:sz w:val="20"/>
          <w:szCs w:val="20"/>
          <w:lang w:val="en" w:eastAsia="nl-NL"/>
        </w:rPr>
        <w:t>DanFunD</w:t>
      </w:r>
      <w:proofErr w:type="spellEnd"/>
      <w:r w:rsidRPr="005C6085">
        <w:rPr>
          <w:rFonts w:ascii="Lato" w:eastAsia="Times New Roman" w:hAnsi="Lato" w:cs="Arial"/>
          <w:noProof w:val="0"/>
          <w:color w:val="4A4A4A"/>
          <w:sz w:val="20"/>
          <w:szCs w:val="20"/>
          <w:lang w:val="en" w:eastAsia="nl-NL"/>
        </w:rPr>
        <w:t xml:space="preserve"> and EPIC, and part of the EURONET-SOMA-Network.</w:t>
      </w:r>
    </w:p>
    <w:p w14:paraId="5016A9E2"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lastRenderedPageBreak/>
        <w:t xml:space="preserve">Currently, Dr. </w:t>
      </w:r>
      <w:proofErr w:type="spellStart"/>
      <w:r w:rsidRPr="005C6085">
        <w:rPr>
          <w:rFonts w:ascii="Lato" w:eastAsia="Times New Roman" w:hAnsi="Lato" w:cs="Arial"/>
          <w:noProof w:val="0"/>
          <w:color w:val="4A4A4A"/>
          <w:sz w:val="20"/>
          <w:szCs w:val="20"/>
          <w:lang w:val="en" w:eastAsia="nl-NL"/>
        </w:rPr>
        <w:t>Schröder</w:t>
      </w:r>
      <w:proofErr w:type="spellEnd"/>
      <w:r w:rsidRPr="005C6085">
        <w:rPr>
          <w:rFonts w:ascii="Lato" w:eastAsia="Times New Roman" w:hAnsi="Lato" w:cs="Arial"/>
          <w:noProof w:val="0"/>
          <w:color w:val="4A4A4A"/>
          <w:sz w:val="20"/>
          <w:szCs w:val="20"/>
          <w:lang w:val="en" w:eastAsia="nl-NL"/>
        </w:rPr>
        <w:t xml:space="preserve"> holds positions as Clinical associate professor at Aarhus University and as Consultant in psychiatry and specialist in psychotherapy at The Research Clinic for Functional Disorders, Aarhus University Hospital.</w:t>
      </w:r>
    </w:p>
    <w:p w14:paraId="10802470" w14:textId="77777777" w:rsidR="005C6085" w:rsidRPr="005C6085" w:rsidRDefault="005C6085" w:rsidP="005C6085">
      <w:pPr>
        <w:numPr>
          <w:ilvl w:val="1"/>
          <w:numId w:val="11"/>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i/>
          <w:iCs/>
          <w:noProof w:val="0"/>
          <w:color w:val="FF6600"/>
          <w:sz w:val="20"/>
          <w:szCs w:val="20"/>
          <w:lang w:val="en" w:eastAsia="nl-NL"/>
        </w:rPr>
        <w:t>Biased competition for physical over emotional pain in the context of early adversity (R. Lane (Tucson, USA))</w:t>
      </w:r>
    </w:p>
    <w:p w14:paraId="1F028E4B"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Richard D. Lane, M.D., Ph.D.</w:t>
      </w:r>
      <w:r w:rsidRPr="005C6085">
        <w:rPr>
          <w:rFonts w:ascii="Lato" w:eastAsia="Times New Roman" w:hAnsi="Lato" w:cs="Arial"/>
          <w:noProof w:val="0"/>
          <w:color w:val="4A4A4A"/>
          <w:sz w:val="20"/>
          <w:szCs w:val="20"/>
          <w:lang w:val="en" w:eastAsia="nl-NL"/>
        </w:rPr>
        <w:t xml:space="preserve"> is Professor of Psychiatry, Psychology and Neuroscience at the University of Arizona. A consultation-liaison psychiatrist and psychodynamic psychotherapist with a Ph.D. in Experimental Psychology, his research has focused on the psychometric, neural and clinical correlates of emotional awareness, fMRI studies of brain-body interactions including the regulation of vagal tone, and emotional triggers of sudden cardiac death.</w:t>
      </w:r>
    </w:p>
    <w:p w14:paraId="4019902A"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He is the author 175 papers and chapters and senior editor of two books. He was President of the American Psychosomatic Society in 2005-6, elected member of the American College of Neuropsychopharmacology, Distinguished Life Fellow of the American Psychiatric Association and elected Honorary Fellow of the American College of Psychoanalysts.</w:t>
      </w:r>
    </w:p>
    <w:p w14:paraId="2FBC6896"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14.45 - 15.15</w:t>
      </w:r>
      <w:r w:rsidRPr="005C6085">
        <w:rPr>
          <w:rFonts w:ascii="Lato" w:eastAsia="Times New Roman" w:hAnsi="Lato" w:cs="Arial"/>
          <w:noProof w:val="0"/>
          <w:color w:val="4A4A4A"/>
          <w:sz w:val="20"/>
          <w:szCs w:val="20"/>
          <w:lang w:val="en" w:eastAsia="nl-NL"/>
        </w:rPr>
        <w:t>     Break</w:t>
      </w:r>
    </w:p>
    <w:p w14:paraId="6A050759"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15.15 - 16.45</w:t>
      </w:r>
      <w:r w:rsidRPr="005C6085">
        <w:rPr>
          <w:rFonts w:ascii="Lato" w:eastAsia="Times New Roman" w:hAnsi="Lato" w:cs="Arial"/>
          <w:noProof w:val="0"/>
          <w:color w:val="4A4A4A"/>
          <w:sz w:val="20"/>
          <w:szCs w:val="20"/>
          <w:lang w:val="en" w:eastAsia="nl-NL"/>
        </w:rPr>
        <w:t xml:space="preserve">     </w:t>
      </w:r>
      <w:hyperlink r:id="rId6" w:history="1">
        <w:r w:rsidRPr="005C6085">
          <w:rPr>
            <w:rFonts w:ascii="Lato" w:eastAsia="Times New Roman" w:hAnsi="Lato" w:cs="Arial"/>
            <w:noProof w:val="0"/>
            <w:color w:val="000066"/>
            <w:sz w:val="20"/>
            <w:szCs w:val="20"/>
            <w:u w:val="single"/>
            <w:lang w:val="en" w:eastAsia="nl-NL"/>
          </w:rPr>
          <w:t>Parallel sessions 1 (symposia, workshops)</w:t>
        </w:r>
      </w:hyperlink>
    </w:p>
    <w:p w14:paraId="5DF7DEC3"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16.45 - 17.45</w:t>
      </w:r>
      <w:r w:rsidRPr="005C6085">
        <w:rPr>
          <w:rFonts w:ascii="Lato" w:eastAsia="Times New Roman" w:hAnsi="Lato" w:cs="Arial"/>
          <w:noProof w:val="0"/>
          <w:color w:val="4A4A4A"/>
          <w:sz w:val="20"/>
          <w:szCs w:val="20"/>
          <w:lang w:val="en" w:eastAsia="nl-NL"/>
        </w:rPr>
        <w:t>     Break and Poster session 1</w:t>
      </w:r>
    </w:p>
    <w:p w14:paraId="0929BB3B"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17.45 - 19.15</w:t>
      </w:r>
      <w:r w:rsidRPr="005C6085">
        <w:rPr>
          <w:rFonts w:ascii="Lato" w:eastAsia="Times New Roman" w:hAnsi="Lato" w:cs="Arial"/>
          <w:noProof w:val="0"/>
          <w:color w:val="4A4A4A"/>
          <w:sz w:val="20"/>
          <w:szCs w:val="20"/>
          <w:lang w:val="en" w:eastAsia="nl-NL"/>
        </w:rPr>
        <w:t xml:space="preserve">     </w:t>
      </w:r>
      <w:hyperlink r:id="rId7" w:history="1">
        <w:r w:rsidRPr="005C6085">
          <w:rPr>
            <w:rFonts w:ascii="Lato" w:eastAsia="Times New Roman" w:hAnsi="Lato" w:cs="Arial"/>
            <w:noProof w:val="0"/>
            <w:color w:val="000066"/>
            <w:sz w:val="20"/>
            <w:szCs w:val="20"/>
            <w:u w:val="single"/>
            <w:lang w:val="en" w:eastAsia="nl-NL"/>
          </w:rPr>
          <w:t>Parallel sessions 2 (symposia, workshops)</w:t>
        </w:r>
      </w:hyperlink>
    </w:p>
    <w:p w14:paraId="2100787D"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19.15 - 20.30</w:t>
      </w:r>
      <w:r w:rsidRPr="005C6085">
        <w:rPr>
          <w:rFonts w:ascii="Lato" w:eastAsia="Times New Roman" w:hAnsi="Lato" w:cs="Arial"/>
          <w:noProof w:val="0"/>
          <w:color w:val="4A4A4A"/>
          <w:sz w:val="20"/>
          <w:szCs w:val="20"/>
          <w:lang w:val="en" w:eastAsia="nl-NL"/>
        </w:rPr>
        <w:t>     EAPM general Assembly</w:t>
      </w:r>
    </w:p>
    <w:p w14:paraId="2A1B13C6"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w:t>
      </w:r>
    </w:p>
    <w:p w14:paraId="6BD26DE4" w14:textId="77777777" w:rsidR="0094466F" w:rsidRDefault="005C6085">
      <w:pPr>
        <w:rPr>
          <w:b/>
        </w:rPr>
      </w:pPr>
      <w:r>
        <w:rPr>
          <w:b/>
        </w:rPr>
        <w:t>Vrijdag 21 juni</w:t>
      </w:r>
    </w:p>
    <w:p w14:paraId="02CEB14D"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08.30 - 10.00</w:t>
      </w:r>
      <w:r w:rsidRPr="005C6085">
        <w:rPr>
          <w:rFonts w:ascii="Lato" w:eastAsia="Times New Roman" w:hAnsi="Lato" w:cs="Arial"/>
          <w:noProof w:val="0"/>
          <w:color w:val="4A4A4A"/>
          <w:sz w:val="20"/>
          <w:szCs w:val="20"/>
          <w:lang w:val="en" w:eastAsia="nl-NL"/>
        </w:rPr>
        <w:t xml:space="preserve">   </w:t>
      </w:r>
      <w:hyperlink r:id="rId8" w:history="1">
        <w:r w:rsidRPr="005C6085">
          <w:rPr>
            <w:rFonts w:ascii="Times New Roman" w:eastAsia="Times New Roman" w:hAnsi="Times New Roman" w:cs="Arial"/>
            <w:noProof w:val="0"/>
            <w:color w:val="000066"/>
            <w:sz w:val="20"/>
            <w:szCs w:val="20"/>
            <w:u w:val="single"/>
            <w:lang w:val="en" w:eastAsia="nl-NL"/>
          </w:rPr>
          <w:t xml:space="preserve">Plenary session 2; Patient </w:t>
        </w:r>
        <w:proofErr w:type="spellStart"/>
        <w:r w:rsidRPr="005C6085">
          <w:rPr>
            <w:rFonts w:ascii="Times New Roman" w:eastAsia="Times New Roman" w:hAnsi="Times New Roman" w:cs="Arial"/>
            <w:noProof w:val="0"/>
            <w:color w:val="000066"/>
            <w:sz w:val="20"/>
            <w:szCs w:val="20"/>
            <w:u w:val="single"/>
            <w:lang w:val="en" w:eastAsia="nl-NL"/>
          </w:rPr>
          <w:t>centred</w:t>
        </w:r>
        <w:proofErr w:type="spellEnd"/>
        <w:r w:rsidRPr="005C6085">
          <w:rPr>
            <w:rFonts w:ascii="Times New Roman" w:eastAsia="Times New Roman" w:hAnsi="Times New Roman" w:cs="Arial"/>
            <w:noProof w:val="0"/>
            <w:color w:val="000066"/>
            <w:sz w:val="20"/>
            <w:szCs w:val="20"/>
            <w:u w:val="single"/>
            <w:lang w:val="en" w:eastAsia="nl-NL"/>
          </w:rPr>
          <w:t xml:space="preserve"> care</w:t>
        </w:r>
      </w:hyperlink>
    </w:p>
    <w:p w14:paraId="4E7498FC" w14:textId="77777777" w:rsidR="005C6085" w:rsidRPr="005C6085" w:rsidRDefault="005C6085" w:rsidP="005C6085">
      <w:pPr>
        <w:numPr>
          <w:ilvl w:val="0"/>
          <w:numId w:val="26"/>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noProof w:val="0"/>
          <w:color w:val="FF6600"/>
          <w:sz w:val="20"/>
          <w:szCs w:val="20"/>
          <w:lang w:val="en" w:eastAsia="nl-NL"/>
        </w:rPr>
        <w:t xml:space="preserve">Shared Decision Making: a relevant model in psychosomatics? (T. van der </w:t>
      </w:r>
      <w:proofErr w:type="spellStart"/>
      <w:r w:rsidRPr="005C6085">
        <w:rPr>
          <w:rFonts w:ascii="Lato" w:eastAsia="Times New Roman" w:hAnsi="Lato" w:cs="Arial"/>
          <w:noProof w:val="0"/>
          <w:color w:val="FF6600"/>
          <w:sz w:val="20"/>
          <w:szCs w:val="20"/>
          <w:lang w:val="en" w:eastAsia="nl-NL"/>
        </w:rPr>
        <w:t>Weijden</w:t>
      </w:r>
      <w:proofErr w:type="spellEnd"/>
      <w:r w:rsidRPr="005C6085">
        <w:rPr>
          <w:rFonts w:ascii="Lato" w:eastAsia="Times New Roman" w:hAnsi="Lato" w:cs="Arial"/>
          <w:noProof w:val="0"/>
          <w:color w:val="FF6600"/>
          <w:sz w:val="20"/>
          <w:szCs w:val="20"/>
          <w:lang w:val="en" w:eastAsia="nl-NL"/>
        </w:rPr>
        <w:t xml:space="preserve"> (Maastricht, The Netherlands))</w:t>
      </w:r>
    </w:p>
    <w:p w14:paraId="6A1DD65C"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 xml:space="preserve">Trudy van der </w:t>
      </w:r>
      <w:proofErr w:type="spellStart"/>
      <w:r w:rsidRPr="005C6085">
        <w:rPr>
          <w:rFonts w:ascii="Lato" w:eastAsia="Times New Roman" w:hAnsi="Lato" w:cs="Arial"/>
          <w:b/>
          <w:bCs/>
          <w:noProof w:val="0"/>
          <w:color w:val="4A4A4A"/>
          <w:sz w:val="20"/>
          <w:szCs w:val="20"/>
          <w:lang w:val="en" w:eastAsia="nl-NL"/>
        </w:rPr>
        <w:t>Weijden</w:t>
      </w:r>
      <w:proofErr w:type="spellEnd"/>
      <w:r w:rsidRPr="005C6085">
        <w:rPr>
          <w:rFonts w:ascii="Lato" w:eastAsia="Times New Roman" w:hAnsi="Lato" w:cs="Arial"/>
          <w:noProof w:val="0"/>
          <w:color w:val="4A4A4A"/>
          <w:sz w:val="20"/>
          <w:szCs w:val="20"/>
          <w:lang w:val="en" w:eastAsia="nl-NL"/>
        </w:rPr>
        <w:t xml:space="preserve"> received her medical degree in 1989 and certified as epidemiologist a few years later. Since 2010 she is appointed as full professor in 'Implementation of guidelines and shared decision making’ in the School Care and Public Health Research Institute (CAPHRI) of Maastricht University, dept Family Medicine.</w:t>
      </w:r>
    </w:p>
    <w:p w14:paraId="15B57DF6"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Her research has a specific focus on patient perspectives and patient participation in medical decision making where the tension is felt between </w:t>
      </w:r>
      <w:proofErr w:type="spellStart"/>
      <w:r w:rsidRPr="005C6085">
        <w:rPr>
          <w:rFonts w:ascii="Lato" w:eastAsia="Times New Roman" w:hAnsi="Lato" w:cs="Arial"/>
          <w:noProof w:val="0"/>
          <w:color w:val="4A4A4A"/>
          <w:sz w:val="20"/>
          <w:szCs w:val="20"/>
          <w:lang w:val="en" w:eastAsia="nl-NL"/>
        </w:rPr>
        <w:t>standardising</w:t>
      </w:r>
      <w:proofErr w:type="spellEnd"/>
      <w:r w:rsidRPr="005C6085">
        <w:rPr>
          <w:rFonts w:ascii="Lato" w:eastAsia="Times New Roman" w:hAnsi="Lato" w:cs="Arial"/>
          <w:noProof w:val="0"/>
          <w:color w:val="4A4A4A"/>
          <w:sz w:val="20"/>
          <w:szCs w:val="20"/>
          <w:lang w:val="en" w:eastAsia="nl-NL"/>
        </w:rPr>
        <w:t xml:space="preserve"> work (the application of guidelines) and patient-</w:t>
      </w:r>
      <w:proofErr w:type="spellStart"/>
      <w:r w:rsidRPr="005C6085">
        <w:rPr>
          <w:rFonts w:ascii="Lato" w:eastAsia="Times New Roman" w:hAnsi="Lato" w:cs="Arial"/>
          <w:noProof w:val="0"/>
          <w:color w:val="4A4A4A"/>
          <w:sz w:val="20"/>
          <w:szCs w:val="20"/>
          <w:lang w:val="en" w:eastAsia="nl-NL"/>
        </w:rPr>
        <w:t>centred</w:t>
      </w:r>
      <w:proofErr w:type="spellEnd"/>
      <w:r w:rsidRPr="005C6085">
        <w:rPr>
          <w:rFonts w:ascii="Lato" w:eastAsia="Times New Roman" w:hAnsi="Lato" w:cs="Arial"/>
          <w:noProof w:val="0"/>
          <w:color w:val="4A4A4A"/>
          <w:sz w:val="20"/>
          <w:szCs w:val="20"/>
          <w:lang w:val="en" w:eastAsia="nl-NL"/>
        </w:rPr>
        <w:t xml:space="preserve"> work (the preferences of the patient) in the context of the consultation. In 2011 she chaired the International Conference on Shared Decision Making in Maastricht. She has (co-)authored over 240 international scientific papers in peer reviewed international journals, and successfully supervised 34 doctoral graduate students.</w:t>
      </w:r>
    </w:p>
    <w:p w14:paraId="6EAE077A" w14:textId="77777777" w:rsidR="005C6085" w:rsidRPr="005C6085" w:rsidRDefault="005C6085" w:rsidP="005C6085">
      <w:pPr>
        <w:numPr>
          <w:ilvl w:val="0"/>
          <w:numId w:val="27"/>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noProof w:val="0"/>
          <w:color w:val="FF6600"/>
          <w:sz w:val="20"/>
          <w:szCs w:val="20"/>
          <w:lang w:val="en" w:eastAsia="nl-NL"/>
        </w:rPr>
        <w:t>Reassurance and explanation in primary care management of somatic symptoms. (C. Burton (Sheffield, UK))</w:t>
      </w:r>
    </w:p>
    <w:p w14:paraId="2561CD9B"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Chris Burton</w:t>
      </w:r>
      <w:r w:rsidRPr="005C6085">
        <w:rPr>
          <w:rFonts w:ascii="Lato" w:eastAsia="Times New Roman" w:hAnsi="Lato" w:cs="Arial"/>
          <w:noProof w:val="0"/>
          <w:color w:val="4A4A4A"/>
          <w:sz w:val="20"/>
          <w:szCs w:val="20"/>
          <w:lang w:val="en" w:eastAsia="nl-NL"/>
        </w:rPr>
        <w:t xml:space="preserve"> is a General Practitioner and Professor of Primary Medical Care at the University of Sheffield. His main research and clinical interest is persistent (“medically unexplained”) physical symptoms but his work extends to broader issues around the intersection of physical and mental health. The main focus of this work is clinical communication: involving the processes of diagnosis, explanation and reassurance.</w:t>
      </w:r>
    </w:p>
    <w:p w14:paraId="34197792"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Chris worked for many years as a GP in a rural former coal-mining community in the </w:t>
      </w:r>
      <w:proofErr w:type="spellStart"/>
      <w:r w:rsidRPr="005C6085">
        <w:rPr>
          <w:rFonts w:ascii="Lato" w:eastAsia="Times New Roman" w:hAnsi="Lato" w:cs="Arial"/>
          <w:noProof w:val="0"/>
          <w:color w:val="4A4A4A"/>
          <w:sz w:val="20"/>
          <w:szCs w:val="20"/>
          <w:lang w:val="en" w:eastAsia="nl-NL"/>
        </w:rPr>
        <w:t>SouthWest</w:t>
      </w:r>
      <w:proofErr w:type="spellEnd"/>
      <w:r w:rsidRPr="005C6085">
        <w:rPr>
          <w:rFonts w:ascii="Lato" w:eastAsia="Times New Roman" w:hAnsi="Lato" w:cs="Arial"/>
          <w:noProof w:val="0"/>
          <w:color w:val="4A4A4A"/>
          <w:sz w:val="20"/>
          <w:szCs w:val="20"/>
          <w:lang w:val="en" w:eastAsia="nl-NL"/>
        </w:rPr>
        <w:t xml:space="preserve"> of Scotland. He completed his doctorate at the University of Edinburgh and was a Senior Lecturer in Primary Care at the University of Aberdeen before moving to Sheffield at the start of 2017.</w:t>
      </w:r>
    </w:p>
    <w:p w14:paraId="500CE1B9" w14:textId="77777777" w:rsidR="005C6085" w:rsidRPr="005C6085" w:rsidRDefault="005C6085" w:rsidP="005C6085">
      <w:pPr>
        <w:numPr>
          <w:ilvl w:val="0"/>
          <w:numId w:val="28"/>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i/>
          <w:iCs/>
          <w:noProof w:val="0"/>
          <w:color w:val="FF6600"/>
          <w:sz w:val="20"/>
          <w:szCs w:val="20"/>
          <w:lang w:val="en" w:eastAsia="nl-NL"/>
        </w:rPr>
        <w:t>Keynote lecture 2; Value based health care</w:t>
      </w:r>
      <w:r w:rsidRPr="005C6085">
        <w:rPr>
          <w:rFonts w:ascii="Lato" w:eastAsia="Times New Roman" w:hAnsi="Lato" w:cs="Arial"/>
          <w:noProof w:val="0"/>
          <w:color w:val="4A4A4A"/>
          <w:sz w:val="20"/>
          <w:szCs w:val="20"/>
          <w:lang w:val="en" w:eastAsia="nl-NL"/>
        </w:rPr>
        <w:t xml:space="preserve">  </w:t>
      </w:r>
    </w:p>
    <w:p w14:paraId="193C4D34" w14:textId="77777777" w:rsidR="005C6085" w:rsidRPr="005C6085" w:rsidRDefault="005C6085" w:rsidP="005C6085">
      <w:pPr>
        <w:numPr>
          <w:ilvl w:val="1"/>
          <w:numId w:val="28"/>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i/>
          <w:iCs/>
          <w:noProof w:val="0"/>
          <w:color w:val="FF6600"/>
          <w:sz w:val="20"/>
          <w:szCs w:val="20"/>
          <w:lang w:val="en" w:eastAsia="nl-NL"/>
        </w:rPr>
        <w:t xml:space="preserve">Incorporating mental states in the somatic symptom mix: Experience sampling in the era of value-based' medicine (J. van </w:t>
      </w:r>
      <w:proofErr w:type="spellStart"/>
      <w:r w:rsidRPr="005C6085">
        <w:rPr>
          <w:rFonts w:ascii="Lato" w:eastAsia="Times New Roman" w:hAnsi="Lato" w:cs="Arial"/>
          <w:i/>
          <w:iCs/>
          <w:noProof w:val="0"/>
          <w:color w:val="FF6600"/>
          <w:sz w:val="20"/>
          <w:szCs w:val="20"/>
          <w:lang w:val="en" w:eastAsia="nl-NL"/>
        </w:rPr>
        <w:t>Os</w:t>
      </w:r>
      <w:proofErr w:type="spellEnd"/>
      <w:r w:rsidRPr="005C6085">
        <w:rPr>
          <w:rFonts w:ascii="Lato" w:eastAsia="Times New Roman" w:hAnsi="Lato" w:cs="Arial"/>
          <w:i/>
          <w:iCs/>
          <w:noProof w:val="0"/>
          <w:color w:val="FF6600"/>
          <w:sz w:val="20"/>
          <w:szCs w:val="20"/>
          <w:lang w:val="en" w:eastAsia="nl-NL"/>
        </w:rPr>
        <w:t xml:space="preserve"> (Utrecht, The Netherlands))</w:t>
      </w:r>
    </w:p>
    <w:p w14:paraId="396A72F2"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 xml:space="preserve">Jim van </w:t>
      </w:r>
      <w:proofErr w:type="spellStart"/>
      <w:r w:rsidRPr="005C6085">
        <w:rPr>
          <w:rFonts w:ascii="Lato" w:eastAsia="Times New Roman" w:hAnsi="Lato" w:cs="Arial"/>
          <w:b/>
          <w:bCs/>
          <w:noProof w:val="0"/>
          <w:color w:val="4A4A4A"/>
          <w:sz w:val="20"/>
          <w:szCs w:val="20"/>
          <w:lang w:val="en" w:eastAsia="nl-NL"/>
        </w:rPr>
        <w:t>Os</w:t>
      </w:r>
      <w:proofErr w:type="spellEnd"/>
      <w:r w:rsidRPr="005C6085">
        <w:rPr>
          <w:rFonts w:ascii="Lato" w:eastAsia="Times New Roman" w:hAnsi="Lato" w:cs="Arial"/>
          <w:noProof w:val="0"/>
          <w:color w:val="4A4A4A"/>
          <w:sz w:val="20"/>
          <w:szCs w:val="20"/>
          <w:lang w:val="en" w:eastAsia="nl-NL"/>
        </w:rPr>
        <w:t xml:space="preserve"> is Professor of Psychiatric Epidemiology and Chairman of the Division Neuroscience at Utrecht University Medical Centre, Utrecht, The Netherlands, and Visiting Professor of Psychiatric Epidemiology at the Institute of Psychiatry, London, UK. He trained in Psychiatry in Casablanca (Morocco), Bordeaux (France) and finally at the Institute of Psychiatry and the Maudsley/</w:t>
      </w:r>
      <w:proofErr w:type="spellStart"/>
      <w:r w:rsidRPr="005C6085">
        <w:rPr>
          <w:rFonts w:ascii="Lato" w:eastAsia="Times New Roman" w:hAnsi="Lato" w:cs="Arial"/>
          <w:noProof w:val="0"/>
          <w:color w:val="4A4A4A"/>
          <w:sz w:val="20"/>
          <w:szCs w:val="20"/>
          <w:lang w:val="en" w:eastAsia="nl-NL"/>
        </w:rPr>
        <w:t>Bethlem</w:t>
      </w:r>
      <w:proofErr w:type="spellEnd"/>
      <w:r w:rsidRPr="005C6085">
        <w:rPr>
          <w:rFonts w:ascii="Lato" w:eastAsia="Times New Roman" w:hAnsi="Lato" w:cs="Arial"/>
          <w:noProof w:val="0"/>
          <w:color w:val="4A4A4A"/>
          <w:sz w:val="20"/>
          <w:szCs w:val="20"/>
          <w:lang w:val="en" w:eastAsia="nl-NL"/>
        </w:rPr>
        <w:t xml:space="preserve"> Royal </w:t>
      </w:r>
      <w:r w:rsidRPr="005C6085">
        <w:rPr>
          <w:rFonts w:ascii="Lato" w:eastAsia="Times New Roman" w:hAnsi="Lato" w:cs="Arial"/>
          <w:noProof w:val="0"/>
          <w:color w:val="4A4A4A"/>
          <w:sz w:val="20"/>
          <w:szCs w:val="20"/>
          <w:lang w:val="en" w:eastAsia="nl-NL"/>
        </w:rPr>
        <w:lastRenderedPageBreak/>
        <w:t>Hospital in London (UK) and after his clinical training was awarded a three-year UK Medical Research Council Training Fellowship in Clinical Epidemiology at the London School of Hygiene and Tropical Medicine. In 1995, he moved to Maastricht University Medical Centre and in 2017 to Utrecht University Medical Centre</w:t>
      </w:r>
    </w:p>
    <w:p w14:paraId="43C88A73"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He is on the editorial board of European and US psychiatric journals such as Acta </w:t>
      </w:r>
      <w:proofErr w:type="spellStart"/>
      <w:r w:rsidRPr="005C6085">
        <w:rPr>
          <w:rFonts w:ascii="Lato" w:eastAsia="Times New Roman" w:hAnsi="Lato" w:cs="Arial"/>
          <w:noProof w:val="0"/>
          <w:color w:val="4A4A4A"/>
          <w:sz w:val="20"/>
          <w:szCs w:val="20"/>
          <w:lang w:val="en" w:eastAsia="nl-NL"/>
        </w:rPr>
        <w:t>Psychiatrica</w:t>
      </w:r>
      <w:proofErr w:type="spellEnd"/>
      <w:r w:rsidRPr="005C6085">
        <w:rPr>
          <w:rFonts w:ascii="Lato" w:eastAsia="Times New Roman" w:hAnsi="Lato" w:cs="Arial"/>
          <w:noProof w:val="0"/>
          <w:color w:val="4A4A4A"/>
          <w:sz w:val="20"/>
          <w:szCs w:val="20"/>
          <w:lang w:val="en" w:eastAsia="nl-NL"/>
        </w:rPr>
        <w:t xml:space="preserve"> </w:t>
      </w:r>
      <w:proofErr w:type="spellStart"/>
      <w:r w:rsidRPr="005C6085">
        <w:rPr>
          <w:rFonts w:ascii="Lato" w:eastAsia="Times New Roman" w:hAnsi="Lato" w:cs="Arial"/>
          <w:noProof w:val="0"/>
          <w:color w:val="4A4A4A"/>
          <w:sz w:val="20"/>
          <w:szCs w:val="20"/>
          <w:lang w:val="en" w:eastAsia="nl-NL"/>
        </w:rPr>
        <w:t>Scandinavica</w:t>
      </w:r>
      <w:proofErr w:type="spellEnd"/>
      <w:r w:rsidRPr="005C6085">
        <w:rPr>
          <w:rFonts w:ascii="Lato" w:eastAsia="Times New Roman" w:hAnsi="Lato" w:cs="Arial"/>
          <w:noProof w:val="0"/>
          <w:color w:val="4A4A4A"/>
          <w:sz w:val="20"/>
          <w:szCs w:val="20"/>
          <w:lang w:val="en" w:eastAsia="nl-NL"/>
        </w:rPr>
        <w:t xml:space="preserve">, European Psychiatry, Psychological Medicine, Schizophrenia Research, Schizophrenia Bulletin, Early Intervention in Psychiatry, Epidemiology and Psychiatric Sciences, Psychosis Journal, The Journal of Mental Health and the Journal of Psychiatry and Neurological Sciences. He is also an Academic Editor at </w:t>
      </w:r>
      <w:proofErr w:type="spellStart"/>
      <w:r w:rsidRPr="005C6085">
        <w:rPr>
          <w:rFonts w:ascii="Lato" w:eastAsia="Times New Roman" w:hAnsi="Lato" w:cs="Arial"/>
          <w:noProof w:val="0"/>
          <w:color w:val="4A4A4A"/>
          <w:sz w:val="20"/>
          <w:szCs w:val="20"/>
          <w:lang w:val="en" w:eastAsia="nl-NL"/>
        </w:rPr>
        <w:t>PLoS</w:t>
      </w:r>
      <w:proofErr w:type="spellEnd"/>
      <w:r w:rsidRPr="005C6085">
        <w:rPr>
          <w:rFonts w:ascii="Lato" w:eastAsia="Times New Roman" w:hAnsi="Lato" w:cs="Arial"/>
          <w:noProof w:val="0"/>
          <w:color w:val="4A4A4A"/>
          <w:sz w:val="20"/>
          <w:szCs w:val="20"/>
          <w:lang w:val="en" w:eastAsia="nl-NL"/>
        </w:rPr>
        <w:t xml:space="preserve"> ONE.</w:t>
      </w:r>
    </w:p>
    <w:p w14:paraId="7F744420"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In 2011, he was elected member of the Royal Netherlands Academy of Arts and Sciences (KNAW); in 2016 he became a Fellow at King’s College London; he appears since 2014 on the Thomson-Reuter Web of Science list of the worlds’ ‘most influential scientific minds’ of our time.</w:t>
      </w:r>
    </w:p>
    <w:p w14:paraId="2A668479"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Over the period 2009-2015, Jim van </w:t>
      </w:r>
      <w:proofErr w:type="spellStart"/>
      <w:r w:rsidRPr="005C6085">
        <w:rPr>
          <w:rFonts w:ascii="Lato" w:eastAsia="Times New Roman" w:hAnsi="Lato" w:cs="Arial"/>
          <w:noProof w:val="0"/>
          <w:color w:val="4A4A4A"/>
          <w:sz w:val="20"/>
          <w:szCs w:val="20"/>
          <w:lang w:val="en" w:eastAsia="nl-NL"/>
        </w:rPr>
        <w:t>Os</w:t>
      </w:r>
      <w:proofErr w:type="spellEnd"/>
      <w:r w:rsidRPr="005C6085">
        <w:rPr>
          <w:rFonts w:ascii="Lato" w:eastAsia="Times New Roman" w:hAnsi="Lato" w:cs="Arial"/>
          <w:noProof w:val="0"/>
          <w:color w:val="4A4A4A"/>
          <w:sz w:val="20"/>
          <w:szCs w:val="20"/>
          <w:lang w:val="en" w:eastAsia="nl-NL"/>
        </w:rPr>
        <w:t xml:space="preserve"> was coordinator of a €12M EU FP7 IP project on gene-environment interactions in schizophrenia, and is also active in clinical gene-environment interaction research in depression and bipolar disorder.</w:t>
      </w:r>
    </w:p>
    <w:p w14:paraId="39F4F1BF"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He was a member of the Psychosis Group of the DSM-5 Task Force, and was co-chair of the APA DSM/ICD conference </w:t>
      </w:r>
      <w:r w:rsidRPr="005C6085">
        <w:rPr>
          <w:rFonts w:ascii="Lato" w:eastAsia="Times New Roman" w:hAnsi="Lato" w:cs="Arial"/>
          <w:i/>
          <w:iCs/>
          <w:noProof w:val="0"/>
          <w:color w:val="4A4A4A"/>
          <w:sz w:val="20"/>
          <w:szCs w:val="20"/>
          <w:lang w:val="en" w:eastAsia="nl-NL"/>
        </w:rPr>
        <w:t>Deconstructing Psychosis</w:t>
      </w:r>
      <w:r w:rsidRPr="005C6085">
        <w:rPr>
          <w:rFonts w:ascii="Lato" w:eastAsia="Times New Roman" w:hAnsi="Lato" w:cs="Arial"/>
          <w:noProof w:val="0"/>
          <w:color w:val="4A4A4A"/>
          <w:sz w:val="20"/>
          <w:szCs w:val="20"/>
          <w:lang w:val="en" w:eastAsia="nl-NL"/>
        </w:rPr>
        <w:t>.</w:t>
      </w:r>
    </w:p>
    <w:p w14:paraId="04EAF36C" w14:textId="77777777" w:rsidR="005C6085" w:rsidRPr="005C6085" w:rsidRDefault="005C6085" w:rsidP="005C6085">
      <w:pPr>
        <w:spacing w:after="0" w:line="240" w:lineRule="auto"/>
        <w:jc w:val="both"/>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He leads the Division Neuroscience at Utrecht University Medical Centre and initiated a public health service for psychosis in the Netherlands. He is actively involved in mental health reform in the Netherlands as well as in </w:t>
      </w:r>
      <w:r w:rsidRPr="005C6085">
        <w:rPr>
          <w:rFonts w:ascii="Lato" w:eastAsia="Times New Roman" w:hAnsi="Lato" w:cs="Arial"/>
          <w:i/>
          <w:iCs/>
          <w:noProof w:val="0"/>
          <w:color w:val="4A4A4A"/>
          <w:sz w:val="20"/>
          <w:szCs w:val="20"/>
          <w:lang w:val="en" w:eastAsia="nl-NL"/>
        </w:rPr>
        <w:t>Science in Transition</w:t>
      </w:r>
      <w:r w:rsidRPr="005C6085">
        <w:rPr>
          <w:rFonts w:ascii="Lato" w:eastAsia="Times New Roman" w:hAnsi="Lato" w:cs="Arial"/>
          <w:noProof w:val="0"/>
          <w:color w:val="4A4A4A"/>
          <w:sz w:val="20"/>
          <w:szCs w:val="20"/>
          <w:lang w:val="en" w:eastAsia="nl-NL"/>
        </w:rPr>
        <w:t>, a movement that makes an effort towards making scientific research more relevant and impactful.</w:t>
      </w:r>
    </w:p>
    <w:p w14:paraId="44893134"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 xml:space="preserve">10.30 - 12.00     </w:t>
      </w:r>
      <w:hyperlink r:id="rId9" w:history="1">
        <w:r w:rsidRPr="005C6085">
          <w:rPr>
            <w:rFonts w:ascii="Times New Roman" w:eastAsia="Times New Roman" w:hAnsi="Times New Roman" w:cs="Arial"/>
            <w:noProof w:val="0"/>
            <w:color w:val="000066"/>
            <w:sz w:val="20"/>
            <w:szCs w:val="20"/>
            <w:u w:val="single"/>
            <w:lang w:val="en" w:eastAsia="nl-NL"/>
          </w:rPr>
          <w:t>Parallel sessions 3 (symposia, workshops)</w:t>
        </w:r>
      </w:hyperlink>
    </w:p>
    <w:p w14:paraId="5E316FDB"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 xml:space="preserve">13.00 - 14.30     </w:t>
      </w:r>
      <w:hyperlink r:id="rId10" w:history="1">
        <w:r w:rsidRPr="005C6085">
          <w:rPr>
            <w:rFonts w:ascii="Times New Roman" w:eastAsia="Times New Roman" w:hAnsi="Times New Roman" w:cs="Arial"/>
            <w:noProof w:val="0"/>
            <w:color w:val="000066"/>
            <w:sz w:val="20"/>
            <w:szCs w:val="20"/>
            <w:u w:val="single"/>
            <w:lang w:val="en" w:eastAsia="nl-NL"/>
          </w:rPr>
          <w:t>Plenary session 3; Models of integrated care in specific populations</w:t>
        </w:r>
      </w:hyperlink>
    </w:p>
    <w:p w14:paraId="299D07D7" w14:textId="77777777" w:rsidR="005C6085" w:rsidRPr="005C6085" w:rsidRDefault="005C6085" w:rsidP="005C6085">
      <w:pPr>
        <w:numPr>
          <w:ilvl w:val="0"/>
          <w:numId w:val="29"/>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i/>
          <w:iCs/>
          <w:noProof w:val="0"/>
          <w:color w:val="FF6600"/>
          <w:sz w:val="20"/>
          <w:szCs w:val="20"/>
          <w:lang w:val="en" w:eastAsia="nl-NL"/>
        </w:rPr>
        <w:t>Collaborative care in psycho-oncology: from research to practice (J. Walker, (Oxford, UK))</w:t>
      </w:r>
    </w:p>
    <w:p w14:paraId="0842906F"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Dr. Jane Walker</w:t>
      </w:r>
      <w:r w:rsidRPr="005C6085">
        <w:rPr>
          <w:rFonts w:ascii="Lato" w:eastAsia="Times New Roman" w:hAnsi="Lato" w:cs="Arial"/>
          <w:noProof w:val="0"/>
          <w:color w:val="4A4A4A"/>
          <w:sz w:val="20"/>
          <w:szCs w:val="20"/>
          <w:lang w:val="en" w:eastAsia="nl-NL"/>
        </w:rPr>
        <w:t xml:space="preserve"> is a senior clinical researcher at the University of Oxford and consultant psychiatrist in the Oxford University Hospitals Psychological Medicine team. Her work is dedicated to improving the lives of the severely medically ill by integrating psychiatry into medical care. Her research includes epidemiological studies, intervention development and clinical trials. She also trains and supervises medical and nursing staff to provide integrated mental and physical healthcare.</w:t>
      </w:r>
    </w:p>
    <w:p w14:paraId="7CABB72E" w14:textId="77777777" w:rsidR="005C6085" w:rsidRPr="005C6085" w:rsidRDefault="005C6085" w:rsidP="005C6085">
      <w:pPr>
        <w:numPr>
          <w:ilvl w:val="0"/>
          <w:numId w:val="30"/>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i/>
          <w:iCs/>
          <w:noProof w:val="0"/>
          <w:color w:val="FF6600"/>
          <w:sz w:val="20"/>
          <w:szCs w:val="20"/>
          <w:lang w:val="en" w:eastAsia="nl-NL"/>
        </w:rPr>
        <w:t xml:space="preserve">Urological complaints and its psychosomatic comorbidities at the Pelvic Care Centre (G. van </w:t>
      </w:r>
      <w:proofErr w:type="spellStart"/>
      <w:r w:rsidRPr="005C6085">
        <w:rPr>
          <w:rFonts w:ascii="Lato" w:eastAsia="Times New Roman" w:hAnsi="Lato" w:cs="Arial"/>
          <w:i/>
          <w:iCs/>
          <w:noProof w:val="0"/>
          <w:color w:val="FF6600"/>
          <w:sz w:val="20"/>
          <w:szCs w:val="20"/>
          <w:lang w:val="en" w:eastAsia="nl-NL"/>
        </w:rPr>
        <w:t>Koeveringe</w:t>
      </w:r>
      <w:proofErr w:type="spellEnd"/>
      <w:r w:rsidRPr="005C6085">
        <w:rPr>
          <w:rFonts w:ascii="Lato" w:eastAsia="Times New Roman" w:hAnsi="Lato" w:cs="Arial"/>
          <w:i/>
          <w:iCs/>
          <w:noProof w:val="0"/>
          <w:color w:val="FF6600"/>
          <w:sz w:val="20"/>
          <w:szCs w:val="20"/>
          <w:lang w:val="en" w:eastAsia="nl-NL"/>
        </w:rPr>
        <w:t xml:space="preserve"> (Maastricht, The Netherlands))</w:t>
      </w:r>
    </w:p>
    <w:p w14:paraId="629F5D24"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 xml:space="preserve">Prof. Dr. van </w:t>
      </w:r>
      <w:proofErr w:type="spellStart"/>
      <w:r w:rsidRPr="005C6085">
        <w:rPr>
          <w:rFonts w:ascii="Lato" w:eastAsia="Times New Roman" w:hAnsi="Lato" w:cs="Arial"/>
          <w:b/>
          <w:bCs/>
          <w:noProof w:val="0"/>
          <w:color w:val="4A4A4A"/>
          <w:sz w:val="20"/>
          <w:szCs w:val="20"/>
          <w:lang w:val="en" w:eastAsia="nl-NL"/>
        </w:rPr>
        <w:t>Koeveringe</w:t>
      </w:r>
      <w:proofErr w:type="spellEnd"/>
      <w:r w:rsidRPr="005C6085">
        <w:rPr>
          <w:rFonts w:ascii="Lato" w:eastAsia="Times New Roman" w:hAnsi="Lato" w:cs="Arial"/>
          <w:noProof w:val="0"/>
          <w:color w:val="4A4A4A"/>
          <w:sz w:val="20"/>
          <w:szCs w:val="20"/>
          <w:lang w:val="en" w:eastAsia="nl-NL"/>
        </w:rPr>
        <w:t xml:space="preserve"> is Professor and chairman of the department of Urology at Maastricht University medical center (MUMC+). He is specialized in Functional-, Reconstructive- and </w:t>
      </w:r>
      <w:proofErr w:type="spellStart"/>
      <w:r w:rsidRPr="005C6085">
        <w:rPr>
          <w:rFonts w:ascii="Lato" w:eastAsia="Times New Roman" w:hAnsi="Lato" w:cs="Arial"/>
          <w:noProof w:val="0"/>
          <w:color w:val="4A4A4A"/>
          <w:sz w:val="20"/>
          <w:szCs w:val="20"/>
          <w:lang w:val="en" w:eastAsia="nl-NL"/>
        </w:rPr>
        <w:t>Neurourology</w:t>
      </w:r>
      <w:proofErr w:type="spellEnd"/>
      <w:r w:rsidRPr="005C6085">
        <w:rPr>
          <w:rFonts w:ascii="Lato" w:eastAsia="Times New Roman" w:hAnsi="Lato" w:cs="Arial"/>
          <w:noProof w:val="0"/>
          <w:color w:val="4A4A4A"/>
          <w:sz w:val="20"/>
          <w:szCs w:val="20"/>
          <w:lang w:val="en" w:eastAsia="nl-NL"/>
        </w:rPr>
        <w:t>. He is conducting and coordinating basic, translational and clinical urological research within the research school for neuroscience (</w:t>
      </w:r>
      <w:proofErr w:type="spellStart"/>
      <w:r w:rsidRPr="005C6085">
        <w:rPr>
          <w:rFonts w:ascii="Lato" w:eastAsia="Times New Roman" w:hAnsi="Lato" w:cs="Arial"/>
          <w:noProof w:val="0"/>
          <w:color w:val="4A4A4A"/>
          <w:sz w:val="20"/>
          <w:szCs w:val="20"/>
          <w:lang w:val="en" w:eastAsia="nl-NL"/>
        </w:rPr>
        <w:t>MHeNS</w:t>
      </w:r>
      <w:proofErr w:type="spellEnd"/>
      <w:r w:rsidRPr="005C6085">
        <w:rPr>
          <w:rFonts w:ascii="Lato" w:eastAsia="Times New Roman" w:hAnsi="Lato" w:cs="Arial"/>
          <w:noProof w:val="0"/>
          <w:color w:val="4A4A4A"/>
          <w:sz w:val="20"/>
          <w:szCs w:val="20"/>
          <w:lang w:val="en" w:eastAsia="nl-NL"/>
        </w:rPr>
        <w:t xml:space="preserve">/EURON), on </w:t>
      </w:r>
      <w:proofErr w:type="spellStart"/>
      <w:r w:rsidRPr="005C6085">
        <w:rPr>
          <w:rFonts w:ascii="Lato" w:eastAsia="Times New Roman" w:hAnsi="Lato" w:cs="Arial"/>
          <w:noProof w:val="0"/>
          <w:color w:val="4A4A4A"/>
          <w:sz w:val="20"/>
          <w:szCs w:val="20"/>
          <w:lang w:val="en" w:eastAsia="nl-NL"/>
        </w:rPr>
        <w:t>neurourology</w:t>
      </w:r>
      <w:proofErr w:type="spellEnd"/>
      <w:r w:rsidRPr="005C6085">
        <w:rPr>
          <w:rFonts w:ascii="Lato" w:eastAsia="Times New Roman" w:hAnsi="Lato" w:cs="Arial"/>
          <w:noProof w:val="0"/>
          <w:color w:val="4A4A4A"/>
          <w:sz w:val="20"/>
          <w:szCs w:val="20"/>
          <w:lang w:val="en" w:eastAsia="nl-NL"/>
        </w:rPr>
        <w:t>, bladder and lower urinary tract control mechanisms at Maastricht University. He participated in several European research projects and obtained multiple national and international research grants.</w:t>
      </w:r>
    </w:p>
    <w:p w14:paraId="16C50A9E"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 xml:space="preserve">He participates in several MUMC+ multidisciplinary teams such as the pelvic care center, the Brain and Nerve-center and the neuromodulation steering committee. He is chairman of the scientific committee and member of the functional and reconstructive urology working group of the Dutch urological association. He participates in several clinical and preclinical studies in the field of Functional and Neuro-urology and has authored several </w:t>
      </w:r>
      <w:proofErr w:type="spellStart"/>
      <w:r w:rsidRPr="005C6085">
        <w:rPr>
          <w:rFonts w:ascii="Lato" w:eastAsia="Times New Roman" w:hAnsi="Lato" w:cs="Arial"/>
          <w:noProof w:val="0"/>
          <w:color w:val="4A4A4A"/>
          <w:sz w:val="20"/>
          <w:szCs w:val="20"/>
          <w:lang w:val="en" w:eastAsia="nl-NL"/>
        </w:rPr>
        <w:t>bookchapters</w:t>
      </w:r>
      <w:proofErr w:type="spellEnd"/>
      <w:r w:rsidRPr="005C6085">
        <w:rPr>
          <w:rFonts w:ascii="Lato" w:eastAsia="Times New Roman" w:hAnsi="Lato" w:cs="Arial"/>
          <w:noProof w:val="0"/>
          <w:color w:val="4A4A4A"/>
          <w:sz w:val="20"/>
          <w:szCs w:val="20"/>
          <w:lang w:val="en" w:eastAsia="nl-NL"/>
        </w:rPr>
        <w:t xml:space="preserve"> and over 135 international publications in this field.</w:t>
      </w:r>
    </w:p>
    <w:p w14:paraId="20350F64" w14:textId="77777777" w:rsidR="005C6085" w:rsidRPr="005C6085" w:rsidRDefault="005C6085" w:rsidP="005C6085">
      <w:pPr>
        <w:numPr>
          <w:ilvl w:val="0"/>
          <w:numId w:val="31"/>
        </w:numPr>
        <w:spacing w:after="0" w:line="240" w:lineRule="auto"/>
        <w:ind w:left="0"/>
        <w:rPr>
          <w:rFonts w:ascii="Lato" w:eastAsia="Times New Roman" w:hAnsi="Lato" w:cs="Arial"/>
          <w:noProof w:val="0"/>
          <w:color w:val="4A4A4A"/>
          <w:sz w:val="20"/>
          <w:szCs w:val="20"/>
          <w:lang w:val="en" w:eastAsia="nl-NL"/>
        </w:rPr>
      </w:pPr>
      <w:r w:rsidRPr="005C6085">
        <w:rPr>
          <w:rFonts w:ascii="Lato" w:eastAsia="Times New Roman" w:hAnsi="Lato" w:cs="Arial"/>
          <w:i/>
          <w:iCs/>
          <w:noProof w:val="0"/>
          <w:color w:val="FF6600"/>
          <w:sz w:val="20"/>
          <w:szCs w:val="20"/>
          <w:lang w:val="en" w:eastAsia="nl-NL"/>
        </w:rPr>
        <w:t xml:space="preserve">Integrated medical and psycho-social care during pregnancy and childbirth (E. </w:t>
      </w:r>
      <w:proofErr w:type="spellStart"/>
      <w:r w:rsidRPr="005C6085">
        <w:rPr>
          <w:rFonts w:ascii="Lato" w:eastAsia="Times New Roman" w:hAnsi="Lato" w:cs="Arial"/>
          <w:i/>
          <w:iCs/>
          <w:noProof w:val="0"/>
          <w:color w:val="FF6600"/>
          <w:sz w:val="20"/>
          <w:szCs w:val="20"/>
          <w:lang w:val="en" w:eastAsia="nl-NL"/>
        </w:rPr>
        <w:t>Steegers</w:t>
      </w:r>
      <w:proofErr w:type="spellEnd"/>
      <w:r w:rsidRPr="005C6085">
        <w:rPr>
          <w:rFonts w:ascii="Lato" w:eastAsia="Times New Roman" w:hAnsi="Lato" w:cs="Arial"/>
          <w:i/>
          <w:iCs/>
          <w:noProof w:val="0"/>
          <w:color w:val="FF6600"/>
          <w:sz w:val="20"/>
          <w:szCs w:val="20"/>
          <w:lang w:val="en" w:eastAsia="nl-NL"/>
        </w:rPr>
        <w:t xml:space="preserve"> (Rotterdam, The Netherlands))</w:t>
      </w:r>
    </w:p>
    <w:p w14:paraId="2E9C2773"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 xml:space="preserve">Professor Eric A.P. </w:t>
      </w:r>
      <w:proofErr w:type="spellStart"/>
      <w:r w:rsidRPr="005C6085">
        <w:rPr>
          <w:rFonts w:ascii="Lato" w:eastAsia="Times New Roman" w:hAnsi="Lato" w:cs="Arial"/>
          <w:b/>
          <w:bCs/>
          <w:noProof w:val="0"/>
          <w:color w:val="4A4A4A"/>
          <w:sz w:val="20"/>
          <w:szCs w:val="20"/>
          <w:lang w:val="en" w:eastAsia="nl-NL"/>
        </w:rPr>
        <w:t>Steegers</w:t>
      </w:r>
      <w:proofErr w:type="spellEnd"/>
      <w:r w:rsidRPr="005C6085">
        <w:rPr>
          <w:rFonts w:ascii="Lato" w:eastAsia="Times New Roman" w:hAnsi="Lato" w:cs="Arial"/>
          <w:noProof w:val="0"/>
          <w:color w:val="4A4A4A"/>
          <w:sz w:val="20"/>
          <w:szCs w:val="20"/>
          <w:lang w:val="en" w:eastAsia="nl-NL"/>
        </w:rPr>
        <w:t xml:space="preserve"> is a professor of Obstetrics and </w:t>
      </w:r>
      <w:proofErr w:type="spellStart"/>
      <w:r w:rsidRPr="005C6085">
        <w:rPr>
          <w:rFonts w:ascii="Lato" w:eastAsia="Times New Roman" w:hAnsi="Lato" w:cs="Arial"/>
          <w:noProof w:val="0"/>
          <w:color w:val="4A4A4A"/>
          <w:sz w:val="20"/>
          <w:szCs w:val="20"/>
          <w:lang w:val="en" w:eastAsia="nl-NL"/>
        </w:rPr>
        <w:t>Gynaecology</w:t>
      </w:r>
      <w:proofErr w:type="spellEnd"/>
      <w:r w:rsidRPr="005C6085">
        <w:rPr>
          <w:rFonts w:ascii="Lato" w:eastAsia="Times New Roman" w:hAnsi="Lato" w:cs="Arial"/>
          <w:noProof w:val="0"/>
          <w:color w:val="4A4A4A"/>
          <w:sz w:val="20"/>
          <w:szCs w:val="20"/>
          <w:lang w:val="en" w:eastAsia="nl-NL"/>
        </w:rPr>
        <w:t xml:space="preserve"> and departmental chair at the Erasmus MC in Rotterdam, The Netherlands. His research interests include (a) the etiology of abnormal pregnancy outcome and gene-environmental interactions in relation to abnormal embryogenesis and first trimester </w:t>
      </w:r>
      <w:proofErr w:type="spellStart"/>
      <w:r w:rsidRPr="005C6085">
        <w:rPr>
          <w:rFonts w:ascii="Lato" w:eastAsia="Times New Roman" w:hAnsi="Lato" w:cs="Arial"/>
          <w:noProof w:val="0"/>
          <w:color w:val="4A4A4A"/>
          <w:sz w:val="20"/>
          <w:szCs w:val="20"/>
          <w:lang w:val="en" w:eastAsia="nl-NL"/>
        </w:rPr>
        <w:t>malplacentation</w:t>
      </w:r>
      <w:proofErr w:type="spellEnd"/>
      <w:r w:rsidRPr="005C6085">
        <w:rPr>
          <w:rFonts w:ascii="Lato" w:eastAsia="Times New Roman" w:hAnsi="Lato" w:cs="Arial"/>
          <w:noProof w:val="0"/>
          <w:color w:val="4A4A4A"/>
          <w:sz w:val="20"/>
          <w:szCs w:val="20"/>
          <w:lang w:val="en" w:eastAsia="nl-NL"/>
        </w:rPr>
        <w:t xml:space="preserve"> (b) maternal cardiovascular health after complicated pregnancies (this work is largely embedded in the Generation R study, a population-based prospective cohort study among 10,000 pregnant women and their children of which I am one of the PI’s) and (c) developing local and national programs for the prevention of abnormal pregnancy outcomes by risk </w:t>
      </w:r>
      <w:r w:rsidRPr="005C6085">
        <w:rPr>
          <w:rFonts w:ascii="Lato" w:eastAsia="Times New Roman" w:hAnsi="Lato" w:cs="Arial"/>
          <w:noProof w:val="0"/>
          <w:color w:val="4A4A4A"/>
          <w:sz w:val="20"/>
          <w:szCs w:val="20"/>
          <w:lang w:val="en" w:eastAsia="nl-NL"/>
        </w:rPr>
        <w:lastRenderedPageBreak/>
        <w:t>selection and intervention both before pregnancy (preconception care) and in early pregnancy, combining the medical and social domains.</w:t>
      </w:r>
    </w:p>
    <w:p w14:paraId="37A2427E"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noProof w:val="0"/>
          <w:color w:val="4A4A4A"/>
          <w:sz w:val="20"/>
          <w:szCs w:val="20"/>
          <w:lang w:val="en" w:eastAsia="nl-NL"/>
        </w:rPr>
        <w:t>This work is reflected in (co)authorship of over 750 articles in international peer-reviewed journals and in the successful supervision of over 70 PhD theses.</w:t>
      </w:r>
    </w:p>
    <w:p w14:paraId="66DD9BD6"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14.30 - 15.30</w:t>
      </w:r>
      <w:r w:rsidRPr="005C6085">
        <w:rPr>
          <w:rFonts w:ascii="Lato" w:eastAsia="Times New Roman" w:hAnsi="Lato" w:cs="Arial"/>
          <w:noProof w:val="0"/>
          <w:color w:val="4A4A4A"/>
          <w:sz w:val="20"/>
          <w:szCs w:val="20"/>
          <w:lang w:val="en" w:eastAsia="nl-NL"/>
        </w:rPr>
        <w:t>     Poster session 2</w:t>
      </w:r>
    </w:p>
    <w:p w14:paraId="5EB04632"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15.30 - 17.00    </w:t>
      </w:r>
      <w:hyperlink r:id="rId11" w:history="1">
        <w:r w:rsidRPr="005C6085">
          <w:rPr>
            <w:rFonts w:ascii="Times New Roman" w:eastAsia="Times New Roman" w:hAnsi="Times New Roman" w:cs="Arial"/>
            <w:noProof w:val="0"/>
            <w:color w:val="000066"/>
            <w:sz w:val="20"/>
            <w:szCs w:val="20"/>
            <w:u w:val="single"/>
            <w:lang w:val="en" w:eastAsia="nl-NL"/>
          </w:rPr>
          <w:t>Parallel sessions 4 (symposia, workshops)</w:t>
        </w:r>
      </w:hyperlink>
    </w:p>
    <w:p w14:paraId="2B81C3C2" w14:textId="77777777" w:rsidR="005C6085" w:rsidRPr="005C6085" w:rsidRDefault="005C6085" w:rsidP="005C6085">
      <w:pPr>
        <w:spacing w:after="0" w:line="240" w:lineRule="auto"/>
        <w:rPr>
          <w:rFonts w:ascii="Lato" w:eastAsia="Times New Roman" w:hAnsi="Lato" w:cs="Arial"/>
          <w:noProof w:val="0"/>
          <w:color w:val="4A4A4A"/>
          <w:sz w:val="20"/>
          <w:szCs w:val="20"/>
          <w:lang w:val="en" w:eastAsia="nl-NL"/>
        </w:rPr>
      </w:pPr>
      <w:r w:rsidRPr="005C6085">
        <w:rPr>
          <w:rFonts w:ascii="Lato" w:eastAsia="Times New Roman" w:hAnsi="Lato" w:cs="Arial"/>
          <w:b/>
          <w:bCs/>
          <w:noProof w:val="0"/>
          <w:color w:val="4A4A4A"/>
          <w:sz w:val="20"/>
          <w:szCs w:val="20"/>
          <w:lang w:val="en" w:eastAsia="nl-NL"/>
        </w:rPr>
        <w:t>17.15 - 18.45    </w:t>
      </w:r>
      <w:hyperlink r:id="rId12" w:history="1">
        <w:r w:rsidRPr="005C6085">
          <w:rPr>
            <w:rFonts w:ascii="Times New Roman" w:eastAsia="Times New Roman" w:hAnsi="Times New Roman" w:cs="Arial"/>
            <w:noProof w:val="0"/>
            <w:color w:val="000066"/>
            <w:sz w:val="20"/>
            <w:szCs w:val="20"/>
            <w:u w:val="single"/>
            <w:lang w:val="en" w:eastAsia="nl-NL"/>
          </w:rPr>
          <w:t>Parallel sessions 5 (symposia, workshops)</w:t>
        </w:r>
      </w:hyperlink>
    </w:p>
    <w:p w14:paraId="2C3FA9EB" w14:textId="77777777" w:rsidR="005C6085" w:rsidRDefault="005C6085">
      <w:pPr>
        <w:rPr>
          <w:b/>
        </w:rPr>
      </w:pPr>
    </w:p>
    <w:p w14:paraId="216657F1" w14:textId="77777777" w:rsidR="005C6085" w:rsidRDefault="005C6085">
      <w:pPr>
        <w:rPr>
          <w:b/>
        </w:rPr>
      </w:pPr>
      <w:r>
        <w:rPr>
          <w:b/>
        </w:rPr>
        <w:t>Zaterdag 22 juni</w:t>
      </w:r>
    </w:p>
    <w:p w14:paraId="6E487B89" w14:textId="77777777" w:rsidR="005C6085" w:rsidRDefault="005C6085" w:rsidP="005C6085">
      <w:pPr>
        <w:pStyle w:val="Kop1"/>
        <w:rPr>
          <w:rFonts w:cs="Arial"/>
          <w:sz w:val="40"/>
          <w:szCs w:val="40"/>
          <w:lang w:val="en"/>
        </w:rPr>
      </w:pPr>
      <w:r>
        <w:rPr>
          <w:rFonts w:cs="Arial"/>
          <w:sz w:val="40"/>
          <w:szCs w:val="40"/>
          <w:lang w:val="en"/>
        </w:rPr>
        <w:t>EAPM Main Conference - Saturday June 22nd 2019</w:t>
      </w:r>
    </w:p>
    <w:p w14:paraId="6DB81F71" w14:textId="77777777" w:rsidR="005C6085" w:rsidRDefault="005C6085" w:rsidP="005C6085">
      <w:pPr>
        <w:pStyle w:val="Normaalweb"/>
        <w:rPr>
          <w:rFonts w:ascii="Lato" w:hAnsi="Lato" w:cs="Arial"/>
          <w:color w:val="4A4A4A"/>
          <w:sz w:val="20"/>
          <w:szCs w:val="20"/>
          <w:lang w:val="en"/>
        </w:rPr>
      </w:pPr>
      <w:r>
        <w:rPr>
          <w:rStyle w:val="Zwaar"/>
          <w:rFonts w:ascii="Lato" w:hAnsi="Lato" w:cs="Arial"/>
          <w:color w:val="4A4A4A"/>
          <w:sz w:val="20"/>
          <w:szCs w:val="20"/>
          <w:lang w:val="en"/>
        </w:rPr>
        <w:t>08.00 - 09.30</w:t>
      </w:r>
      <w:r>
        <w:rPr>
          <w:rFonts w:ascii="Lato" w:hAnsi="Lato" w:cs="Arial"/>
          <w:color w:val="4A4A4A"/>
          <w:sz w:val="20"/>
          <w:szCs w:val="20"/>
          <w:lang w:val="en"/>
        </w:rPr>
        <w:t xml:space="preserve">     </w:t>
      </w:r>
      <w:hyperlink r:id="rId13" w:history="1">
        <w:r>
          <w:rPr>
            <w:rStyle w:val="Hyperlink"/>
            <w:rFonts w:ascii="Lato" w:hAnsi="Lato" w:cs="Arial"/>
            <w:sz w:val="20"/>
            <w:szCs w:val="20"/>
            <w:lang w:val="en"/>
          </w:rPr>
          <w:t>Parallel sessions 6 (symposia, workshops)</w:t>
        </w:r>
      </w:hyperlink>
    </w:p>
    <w:p w14:paraId="4B9B28D0" w14:textId="77777777" w:rsidR="005C6085" w:rsidRDefault="005C6085" w:rsidP="005C6085">
      <w:pPr>
        <w:pStyle w:val="Normaalweb"/>
        <w:rPr>
          <w:rFonts w:ascii="Lato" w:hAnsi="Lato" w:cs="Arial"/>
          <w:color w:val="4A4A4A"/>
          <w:sz w:val="20"/>
          <w:szCs w:val="20"/>
          <w:lang w:val="en"/>
        </w:rPr>
      </w:pPr>
      <w:r>
        <w:rPr>
          <w:rStyle w:val="Zwaar"/>
          <w:rFonts w:ascii="Lato" w:hAnsi="Lato" w:cs="Arial"/>
          <w:color w:val="4A4A4A"/>
          <w:sz w:val="20"/>
          <w:szCs w:val="20"/>
          <w:lang w:val="en"/>
        </w:rPr>
        <w:t>09.45 - 10.15</w:t>
      </w:r>
      <w:r>
        <w:rPr>
          <w:rFonts w:ascii="Lato" w:hAnsi="Lato" w:cs="Arial"/>
          <w:color w:val="4A4A4A"/>
          <w:sz w:val="20"/>
          <w:szCs w:val="20"/>
          <w:lang w:val="en"/>
        </w:rPr>
        <w:t xml:space="preserve">     </w:t>
      </w:r>
      <w:hyperlink r:id="rId14" w:history="1">
        <w:r>
          <w:rPr>
            <w:rStyle w:val="Hyperlink"/>
            <w:rFonts w:ascii="Lato" w:hAnsi="Lato" w:cs="Arial"/>
            <w:sz w:val="20"/>
            <w:szCs w:val="20"/>
            <w:lang w:val="en"/>
          </w:rPr>
          <w:t>Research Lecture</w:t>
        </w:r>
      </w:hyperlink>
    </w:p>
    <w:p w14:paraId="1A7989A8" w14:textId="77777777" w:rsidR="005C6085" w:rsidRDefault="005C6085" w:rsidP="005C6085">
      <w:pPr>
        <w:numPr>
          <w:ilvl w:val="0"/>
          <w:numId w:val="32"/>
        </w:numPr>
        <w:spacing w:after="0" w:line="240" w:lineRule="auto"/>
        <w:ind w:left="0"/>
        <w:rPr>
          <w:rFonts w:ascii="Lato" w:hAnsi="Lato" w:cs="Arial"/>
          <w:color w:val="4A4A4A"/>
          <w:sz w:val="20"/>
          <w:szCs w:val="20"/>
          <w:lang w:val="en"/>
        </w:rPr>
      </w:pPr>
      <w:r>
        <w:rPr>
          <w:rFonts w:ascii="Lato" w:hAnsi="Lato" w:cs="Arial"/>
          <w:color w:val="4A4A4A"/>
          <w:sz w:val="20"/>
          <w:szCs w:val="20"/>
          <w:lang w:val="en"/>
        </w:rPr>
        <w:t>A European research agenda for Somatic Symptom Disorders, Bodily Distress Disorders and Functional Disorders on behalf of EAPM: where do we go from here? (Ch. van der Feltz-Cornelis (York, UK))</w:t>
      </w:r>
    </w:p>
    <w:p w14:paraId="43A2C08E" w14:textId="77777777" w:rsidR="005C6085" w:rsidRDefault="005C6085" w:rsidP="005C6085">
      <w:pPr>
        <w:pStyle w:val="Normaalweb"/>
        <w:rPr>
          <w:rFonts w:ascii="Lato" w:hAnsi="Lato" w:cs="Arial"/>
          <w:color w:val="4A4A4A"/>
          <w:sz w:val="20"/>
          <w:szCs w:val="20"/>
          <w:lang w:val="en"/>
        </w:rPr>
      </w:pPr>
      <w:r>
        <w:rPr>
          <w:rStyle w:val="Zwaar"/>
          <w:rFonts w:ascii="Lato" w:hAnsi="Lato" w:cs="Arial"/>
          <w:color w:val="4A4A4A"/>
          <w:sz w:val="20"/>
          <w:szCs w:val="20"/>
          <w:lang w:val="en"/>
        </w:rPr>
        <w:t>10.30 - 12.00    </w:t>
      </w:r>
      <w:r>
        <w:rPr>
          <w:rFonts w:ascii="Lato" w:hAnsi="Lato" w:cs="Arial"/>
          <w:color w:val="4A4A4A"/>
          <w:sz w:val="20"/>
          <w:szCs w:val="20"/>
          <w:lang w:val="en"/>
        </w:rPr>
        <w:t xml:space="preserve"> </w:t>
      </w:r>
      <w:hyperlink r:id="rId15" w:history="1">
        <w:r>
          <w:rPr>
            <w:rStyle w:val="Hyperlink"/>
            <w:rFonts w:ascii="Lato" w:hAnsi="Lato" w:cs="Arial"/>
            <w:sz w:val="20"/>
            <w:szCs w:val="20"/>
            <w:lang w:val="en"/>
          </w:rPr>
          <w:t>Parallel sessions 7 (symposia, workshops)</w:t>
        </w:r>
      </w:hyperlink>
    </w:p>
    <w:p w14:paraId="55C1EF36" w14:textId="77777777" w:rsidR="005C6085" w:rsidRDefault="005C6085" w:rsidP="005C6085">
      <w:pPr>
        <w:pStyle w:val="Normaalweb"/>
        <w:rPr>
          <w:rFonts w:ascii="Lato" w:hAnsi="Lato" w:cs="Arial"/>
          <w:color w:val="4A4A4A"/>
          <w:sz w:val="20"/>
          <w:szCs w:val="20"/>
          <w:lang w:val="en"/>
        </w:rPr>
      </w:pPr>
      <w:r>
        <w:rPr>
          <w:rStyle w:val="Zwaar"/>
          <w:rFonts w:ascii="Lato" w:hAnsi="Lato" w:cs="Arial"/>
          <w:color w:val="4A4A4A"/>
          <w:sz w:val="20"/>
          <w:szCs w:val="20"/>
          <w:lang w:val="en"/>
        </w:rPr>
        <w:t>12.15 - 14.00</w:t>
      </w:r>
      <w:r>
        <w:rPr>
          <w:rFonts w:ascii="Lato" w:hAnsi="Lato" w:cs="Arial"/>
          <w:color w:val="4A4A4A"/>
          <w:sz w:val="20"/>
          <w:szCs w:val="20"/>
          <w:lang w:val="en"/>
        </w:rPr>
        <w:t xml:space="preserve">     </w:t>
      </w:r>
      <w:hyperlink r:id="rId16" w:history="1">
        <w:r>
          <w:rPr>
            <w:rStyle w:val="Hyperlink"/>
            <w:rFonts w:ascii="Lato" w:hAnsi="Lato" w:cs="Arial"/>
            <w:sz w:val="20"/>
            <w:szCs w:val="20"/>
            <w:lang w:val="en"/>
          </w:rPr>
          <w:t>Award Lectures</w:t>
        </w:r>
      </w:hyperlink>
    </w:p>
    <w:p w14:paraId="0C02CC7A" w14:textId="77777777" w:rsidR="005C6085" w:rsidRDefault="005C6085" w:rsidP="005C6085">
      <w:pPr>
        <w:numPr>
          <w:ilvl w:val="0"/>
          <w:numId w:val="33"/>
        </w:numPr>
        <w:spacing w:after="0" w:line="240" w:lineRule="auto"/>
        <w:ind w:left="0"/>
        <w:rPr>
          <w:rFonts w:ascii="Lato" w:hAnsi="Lato" w:cs="Arial"/>
          <w:color w:val="4A4A4A"/>
          <w:sz w:val="20"/>
          <w:szCs w:val="20"/>
          <w:lang w:val="en"/>
        </w:rPr>
      </w:pPr>
      <w:r>
        <w:rPr>
          <w:rFonts w:ascii="Lato" w:hAnsi="Lato" w:cs="Arial"/>
          <w:color w:val="4A4A4A"/>
          <w:sz w:val="20"/>
          <w:szCs w:val="20"/>
          <w:lang w:val="en"/>
        </w:rPr>
        <w:t>Allison Creed Award; The old kid on the block: psychodynamic therapy for the modern world (E. Guthrie)</w:t>
      </w:r>
    </w:p>
    <w:p w14:paraId="626B2056" w14:textId="77777777" w:rsidR="005C6085" w:rsidRDefault="005C6085" w:rsidP="005C6085">
      <w:pPr>
        <w:pStyle w:val="Normaalweb"/>
        <w:rPr>
          <w:rFonts w:ascii="Lato" w:hAnsi="Lato" w:cs="Arial"/>
          <w:color w:val="4A4A4A"/>
          <w:sz w:val="20"/>
          <w:szCs w:val="20"/>
          <w:lang w:val="en"/>
        </w:rPr>
      </w:pPr>
      <w:r>
        <w:rPr>
          <w:rFonts w:ascii="Lato" w:hAnsi="Lato" w:cs="Arial"/>
          <w:color w:val="4A4A4A"/>
          <w:sz w:val="20"/>
          <w:szCs w:val="20"/>
          <w:lang w:val="en"/>
        </w:rPr>
        <w:t>The three ages of (wo)man correspond to the evaluation of psychological therapies: baby-a new therapy emerges and is shown to have ‘amazing effects’ with large effect sizes; adulthood- the therapy becomes more widespread- but more rigorous testing shows it fails to live up to initial hopes and has moderate or even small effect sizes; old age- the therapy begins to be superseded by newer kids on the block with ‘amazing effect sizes’. In the last 40 years, many new therapies have been developed and evaluated. Psychodynamic therapy is probably one of the oldest approaches but can be a treatment for the modern world and offers an approach that is different to most current forms of psychological treatment.</w:t>
      </w:r>
    </w:p>
    <w:p w14:paraId="42C4700A" w14:textId="77777777" w:rsidR="005C6085" w:rsidRDefault="005C6085" w:rsidP="005C6085">
      <w:pPr>
        <w:pStyle w:val="Normaalweb"/>
        <w:rPr>
          <w:rFonts w:ascii="Lato" w:hAnsi="Lato" w:cs="Arial"/>
          <w:color w:val="4A4A4A"/>
          <w:sz w:val="20"/>
          <w:szCs w:val="20"/>
          <w:lang w:val="en"/>
        </w:rPr>
      </w:pPr>
      <w:r>
        <w:rPr>
          <w:rFonts w:ascii="Lato" w:hAnsi="Lato" w:cs="Arial"/>
          <w:color w:val="4A4A4A"/>
          <w:sz w:val="20"/>
          <w:szCs w:val="20"/>
          <w:lang w:val="en"/>
        </w:rPr>
        <w:t xml:space="preserve">This talk will include a review of research that has been carried out over the last 30 years on one form of psychodynamic therapy- psychodynamic-interpersonal therapy. It will include discussion of the main approach which is easy to learn and </w:t>
      </w:r>
      <w:proofErr w:type="spellStart"/>
      <w:r>
        <w:rPr>
          <w:rFonts w:ascii="Lato" w:hAnsi="Lato" w:cs="Arial"/>
          <w:color w:val="4A4A4A"/>
          <w:sz w:val="20"/>
          <w:szCs w:val="20"/>
          <w:lang w:val="en"/>
        </w:rPr>
        <w:t>practise</w:t>
      </w:r>
      <w:proofErr w:type="spellEnd"/>
      <w:r>
        <w:rPr>
          <w:rFonts w:ascii="Lato" w:hAnsi="Lato" w:cs="Arial"/>
          <w:color w:val="4A4A4A"/>
          <w:sz w:val="20"/>
          <w:szCs w:val="20"/>
          <w:lang w:val="en"/>
        </w:rPr>
        <w:t xml:space="preserve">: outcomes of treatment relevant to psychosomatic medicine/CL psychiatry; mechanisms of action; physiological change; new studies in the pipeline and future directions including </w:t>
      </w:r>
      <w:proofErr w:type="spellStart"/>
      <w:r>
        <w:rPr>
          <w:rFonts w:ascii="Lato" w:hAnsi="Lato" w:cs="Arial"/>
          <w:color w:val="4A4A4A"/>
          <w:sz w:val="20"/>
          <w:szCs w:val="20"/>
          <w:lang w:val="en"/>
        </w:rPr>
        <w:t>personalisation</w:t>
      </w:r>
      <w:proofErr w:type="spellEnd"/>
      <w:r>
        <w:rPr>
          <w:rFonts w:ascii="Lato" w:hAnsi="Lato" w:cs="Arial"/>
          <w:color w:val="4A4A4A"/>
          <w:sz w:val="20"/>
          <w:szCs w:val="20"/>
          <w:lang w:val="en"/>
        </w:rPr>
        <w:t xml:space="preserve"> of treatment.</w:t>
      </w:r>
    </w:p>
    <w:p w14:paraId="050AFF96" w14:textId="77777777" w:rsidR="005C6085" w:rsidRDefault="005C6085" w:rsidP="005C6085">
      <w:pPr>
        <w:numPr>
          <w:ilvl w:val="0"/>
          <w:numId w:val="34"/>
        </w:numPr>
        <w:spacing w:after="0" w:line="240" w:lineRule="auto"/>
        <w:ind w:left="0"/>
        <w:rPr>
          <w:rFonts w:ascii="Lato" w:hAnsi="Lato" w:cs="Arial"/>
          <w:color w:val="4A4A4A"/>
          <w:sz w:val="20"/>
          <w:szCs w:val="20"/>
          <w:lang w:val="en"/>
        </w:rPr>
      </w:pPr>
      <w:r>
        <w:rPr>
          <w:rFonts w:ascii="Lato" w:hAnsi="Lato" w:cs="Arial"/>
          <w:color w:val="4A4A4A"/>
          <w:sz w:val="20"/>
          <w:szCs w:val="20"/>
          <w:lang w:val="en"/>
        </w:rPr>
        <w:t>Frits Huyse Award; Fritz Stiefel</w:t>
      </w:r>
    </w:p>
    <w:p w14:paraId="11FBC9B4" w14:textId="77777777" w:rsidR="005C6085" w:rsidRDefault="005C6085" w:rsidP="005C6085">
      <w:pPr>
        <w:numPr>
          <w:ilvl w:val="0"/>
          <w:numId w:val="34"/>
        </w:numPr>
        <w:spacing w:after="0" w:line="240" w:lineRule="auto"/>
        <w:ind w:left="0"/>
        <w:rPr>
          <w:rFonts w:ascii="Lato" w:hAnsi="Lato" w:cs="Arial"/>
          <w:color w:val="4A4A4A"/>
          <w:sz w:val="20"/>
          <w:szCs w:val="20"/>
          <w:lang w:val="en"/>
        </w:rPr>
      </w:pPr>
      <w:r>
        <w:rPr>
          <w:rFonts w:ascii="Lato" w:hAnsi="Lato" w:cs="Arial"/>
          <w:color w:val="4A4A4A"/>
          <w:sz w:val="20"/>
          <w:szCs w:val="20"/>
          <w:lang w:val="en"/>
        </w:rPr>
        <w:t>Young Researcher Award; to be nominated</w:t>
      </w:r>
    </w:p>
    <w:p w14:paraId="0375B850" w14:textId="77777777" w:rsidR="005C6085" w:rsidRDefault="005C6085" w:rsidP="005C6085">
      <w:pPr>
        <w:numPr>
          <w:ilvl w:val="0"/>
          <w:numId w:val="34"/>
        </w:numPr>
        <w:spacing w:after="0" w:line="240" w:lineRule="auto"/>
        <w:ind w:left="0"/>
        <w:rPr>
          <w:rFonts w:ascii="Lato" w:hAnsi="Lato" w:cs="Arial"/>
          <w:color w:val="4A4A4A"/>
          <w:sz w:val="20"/>
          <w:szCs w:val="20"/>
          <w:lang w:val="en"/>
        </w:rPr>
      </w:pPr>
      <w:r>
        <w:rPr>
          <w:rFonts w:ascii="Lato" w:hAnsi="Lato" w:cs="Arial"/>
          <w:color w:val="4A4A4A"/>
          <w:sz w:val="20"/>
          <w:szCs w:val="20"/>
          <w:lang w:val="en"/>
        </w:rPr>
        <w:t>Poster Price &amp; Closing ceremony</w:t>
      </w:r>
    </w:p>
    <w:p w14:paraId="562C9832" w14:textId="77777777" w:rsidR="005C6085" w:rsidRPr="005C6085" w:rsidRDefault="005C6085">
      <w:pPr>
        <w:rPr>
          <w:b/>
        </w:rPr>
      </w:pPr>
      <w:bookmarkStart w:id="0" w:name="_GoBack"/>
      <w:bookmarkEnd w:id="0"/>
    </w:p>
    <w:sectPr w:rsidR="005C6085" w:rsidRPr="005C6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956"/>
    <w:multiLevelType w:val="multilevel"/>
    <w:tmpl w:val="CC54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724214"/>
    <w:multiLevelType w:val="multilevel"/>
    <w:tmpl w:val="7C7E8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83935"/>
    <w:multiLevelType w:val="multilevel"/>
    <w:tmpl w:val="D44AD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493D4D"/>
    <w:multiLevelType w:val="multilevel"/>
    <w:tmpl w:val="DA3C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F10C15"/>
    <w:multiLevelType w:val="multilevel"/>
    <w:tmpl w:val="4972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BA7590"/>
    <w:multiLevelType w:val="multilevel"/>
    <w:tmpl w:val="BDEA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A23B4F"/>
    <w:multiLevelType w:val="multilevel"/>
    <w:tmpl w:val="1428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6D213A"/>
    <w:multiLevelType w:val="multilevel"/>
    <w:tmpl w:val="C350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C96ACD"/>
    <w:multiLevelType w:val="multilevel"/>
    <w:tmpl w:val="ED88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480DB8"/>
    <w:multiLevelType w:val="multilevel"/>
    <w:tmpl w:val="09B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AF7316"/>
    <w:multiLevelType w:val="multilevel"/>
    <w:tmpl w:val="E028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744E72"/>
    <w:multiLevelType w:val="multilevel"/>
    <w:tmpl w:val="5690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006AE6"/>
    <w:multiLevelType w:val="multilevel"/>
    <w:tmpl w:val="919A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5E1BE1"/>
    <w:multiLevelType w:val="multilevel"/>
    <w:tmpl w:val="A030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C03C61"/>
    <w:multiLevelType w:val="multilevel"/>
    <w:tmpl w:val="3650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B72F1A"/>
    <w:multiLevelType w:val="multilevel"/>
    <w:tmpl w:val="57F0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9C128A"/>
    <w:multiLevelType w:val="multilevel"/>
    <w:tmpl w:val="E03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B35D1D"/>
    <w:multiLevelType w:val="multilevel"/>
    <w:tmpl w:val="DFBE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633E5F"/>
    <w:multiLevelType w:val="multilevel"/>
    <w:tmpl w:val="1250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882845"/>
    <w:multiLevelType w:val="multilevel"/>
    <w:tmpl w:val="1598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AD33E2"/>
    <w:multiLevelType w:val="multilevel"/>
    <w:tmpl w:val="34E47C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134304"/>
    <w:multiLevelType w:val="multilevel"/>
    <w:tmpl w:val="8308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322F42"/>
    <w:multiLevelType w:val="multilevel"/>
    <w:tmpl w:val="4342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930F29"/>
    <w:multiLevelType w:val="multilevel"/>
    <w:tmpl w:val="9BE6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9A1D0E"/>
    <w:multiLevelType w:val="multilevel"/>
    <w:tmpl w:val="AE16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4715DA"/>
    <w:multiLevelType w:val="multilevel"/>
    <w:tmpl w:val="FFF4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1C62B7"/>
    <w:multiLevelType w:val="multilevel"/>
    <w:tmpl w:val="C900B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18103D"/>
    <w:multiLevelType w:val="multilevel"/>
    <w:tmpl w:val="50E85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2141FB"/>
    <w:multiLevelType w:val="multilevel"/>
    <w:tmpl w:val="01F8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F54610"/>
    <w:multiLevelType w:val="multilevel"/>
    <w:tmpl w:val="216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6427D9"/>
    <w:multiLevelType w:val="multilevel"/>
    <w:tmpl w:val="E48A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803D32"/>
    <w:multiLevelType w:val="multilevel"/>
    <w:tmpl w:val="B298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E25D4F"/>
    <w:multiLevelType w:val="multilevel"/>
    <w:tmpl w:val="E180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F80CB9"/>
    <w:multiLevelType w:val="multilevel"/>
    <w:tmpl w:val="B1CA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31"/>
  </w:num>
  <w:num w:numId="3">
    <w:abstractNumId w:val="20"/>
  </w:num>
  <w:num w:numId="4">
    <w:abstractNumId w:val="13"/>
  </w:num>
  <w:num w:numId="5">
    <w:abstractNumId w:val="7"/>
  </w:num>
  <w:num w:numId="6">
    <w:abstractNumId w:val="28"/>
  </w:num>
  <w:num w:numId="7">
    <w:abstractNumId w:val="6"/>
  </w:num>
  <w:num w:numId="8">
    <w:abstractNumId w:val="8"/>
  </w:num>
  <w:num w:numId="9">
    <w:abstractNumId w:val="9"/>
  </w:num>
  <w:num w:numId="10">
    <w:abstractNumId w:val="27"/>
  </w:num>
  <w:num w:numId="11">
    <w:abstractNumId w:val="1"/>
  </w:num>
  <w:num w:numId="12">
    <w:abstractNumId w:val="14"/>
  </w:num>
  <w:num w:numId="13">
    <w:abstractNumId w:val="33"/>
  </w:num>
  <w:num w:numId="14">
    <w:abstractNumId w:val="15"/>
  </w:num>
  <w:num w:numId="15">
    <w:abstractNumId w:val="3"/>
  </w:num>
  <w:num w:numId="16">
    <w:abstractNumId w:val="30"/>
  </w:num>
  <w:num w:numId="17">
    <w:abstractNumId w:val="11"/>
  </w:num>
  <w:num w:numId="18">
    <w:abstractNumId w:val="25"/>
  </w:num>
  <w:num w:numId="19">
    <w:abstractNumId w:val="0"/>
  </w:num>
  <w:num w:numId="20">
    <w:abstractNumId w:val="10"/>
  </w:num>
  <w:num w:numId="21">
    <w:abstractNumId w:val="32"/>
  </w:num>
  <w:num w:numId="22">
    <w:abstractNumId w:val="4"/>
  </w:num>
  <w:num w:numId="23">
    <w:abstractNumId w:val="24"/>
  </w:num>
  <w:num w:numId="24">
    <w:abstractNumId w:val="26"/>
  </w:num>
  <w:num w:numId="25">
    <w:abstractNumId w:val="22"/>
  </w:num>
  <w:num w:numId="26">
    <w:abstractNumId w:val="12"/>
  </w:num>
  <w:num w:numId="27">
    <w:abstractNumId w:val="16"/>
  </w:num>
  <w:num w:numId="28">
    <w:abstractNumId w:val="2"/>
  </w:num>
  <w:num w:numId="29">
    <w:abstractNumId w:val="21"/>
  </w:num>
  <w:num w:numId="30">
    <w:abstractNumId w:val="29"/>
  </w:num>
  <w:num w:numId="31">
    <w:abstractNumId w:val="18"/>
  </w:num>
  <w:num w:numId="32">
    <w:abstractNumId w:val="5"/>
  </w:num>
  <w:num w:numId="33">
    <w:abstractNumId w:val="2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85"/>
    <w:rsid w:val="000332E6"/>
    <w:rsid w:val="00047E86"/>
    <w:rsid w:val="00071656"/>
    <w:rsid w:val="00082E23"/>
    <w:rsid w:val="000E74F3"/>
    <w:rsid w:val="00112192"/>
    <w:rsid w:val="00125D18"/>
    <w:rsid w:val="0013701B"/>
    <w:rsid w:val="001619D7"/>
    <w:rsid w:val="001C2E8D"/>
    <w:rsid w:val="001D1884"/>
    <w:rsid w:val="00243E97"/>
    <w:rsid w:val="002B1771"/>
    <w:rsid w:val="002D2A48"/>
    <w:rsid w:val="003727A0"/>
    <w:rsid w:val="003A4F06"/>
    <w:rsid w:val="003B12A4"/>
    <w:rsid w:val="003B2FEE"/>
    <w:rsid w:val="003F591D"/>
    <w:rsid w:val="00425CF1"/>
    <w:rsid w:val="004452C2"/>
    <w:rsid w:val="0045280C"/>
    <w:rsid w:val="004E12B3"/>
    <w:rsid w:val="004E55B0"/>
    <w:rsid w:val="004E6FD6"/>
    <w:rsid w:val="004F7CF0"/>
    <w:rsid w:val="00544DD2"/>
    <w:rsid w:val="00575978"/>
    <w:rsid w:val="0058442A"/>
    <w:rsid w:val="005C6085"/>
    <w:rsid w:val="005E6CC2"/>
    <w:rsid w:val="00631E83"/>
    <w:rsid w:val="00633A70"/>
    <w:rsid w:val="00651AEE"/>
    <w:rsid w:val="006F4876"/>
    <w:rsid w:val="00707DE1"/>
    <w:rsid w:val="0076412F"/>
    <w:rsid w:val="00773F46"/>
    <w:rsid w:val="007B0932"/>
    <w:rsid w:val="007C0FEE"/>
    <w:rsid w:val="007E07AC"/>
    <w:rsid w:val="0084762B"/>
    <w:rsid w:val="008776A2"/>
    <w:rsid w:val="008C5BDE"/>
    <w:rsid w:val="008E3D07"/>
    <w:rsid w:val="008F3B52"/>
    <w:rsid w:val="0094466F"/>
    <w:rsid w:val="009621AB"/>
    <w:rsid w:val="00A14FB8"/>
    <w:rsid w:val="00A16248"/>
    <w:rsid w:val="00A90D17"/>
    <w:rsid w:val="00AC12E4"/>
    <w:rsid w:val="00AC1A21"/>
    <w:rsid w:val="00AE0174"/>
    <w:rsid w:val="00B07ABA"/>
    <w:rsid w:val="00B15304"/>
    <w:rsid w:val="00B1779B"/>
    <w:rsid w:val="00B319D6"/>
    <w:rsid w:val="00B44D6B"/>
    <w:rsid w:val="00B8030C"/>
    <w:rsid w:val="00B81B13"/>
    <w:rsid w:val="00BE752F"/>
    <w:rsid w:val="00C27741"/>
    <w:rsid w:val="00C469E0"/>
    <w:rsid w:val="00C633BB"/>
    <w:rsid w:val="00C710D5"/>
    <w:rsid w:val="00CE3CDD"/>
    <w:rsid w:val="00CE6B5C"/>
    <w:rsid w:val="00D14B39"/>
    <w:rsid w:val="00D4229E"/>
    <w:rsid w:val="00D458BB"/>
    <w:rsid w:val="00D56050"/>
    <w:rsid w:val="00D57A81"/>
    <w:rsid w:val="00D734A0"/>
    <w:rsid w:val="00DC2B56"/>
    <w:rsid w:val="00DD31E5"/>
    <w:rsid w:val="00DE01B8"/>
    <w:rsid w:val="00DE47C9"/>
    <w:rsid w:val="00E53912"/>
    <w:rsid w:val="00E95E06"/>
    <w:rsid w:val="00F14168"/>
    <w:rsid w:val="00F14A1D"/>
    <w:rsid w:val="00F25829"/>
    <w:rsid w:val="00FB5C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165F"/>
  <w15:chartTrackingRefBased/>
  <w15:docId w15:val="{6BD7A2B1-0741-41C9-B7D0-4304662E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paragraph" w:styleId="Kop1">
    <w:name w:val="heading 1"/>
    <w:basedOn w:val="Standaard"/>
    <w:link w:val="Kop1Char"/>
    <w:uiPriority w:val="9"/>
    <w:qFormat/>
    <w:rsid w:val="005C6085"/>
    <w:pPr>
      <w:pBdr>
        <w:bottom w:val="single" w:sz="6" w:space="6" w:color="F78E1E"/>
      </w:pBdr>
      <w:spacing w:after="0" w:line="240" w:lineRule="auto"/>
      <w:outlineLvl w:val="0"/>
    </w:pPr>
    <w:rPr>
      <w:rFonts w:ascii="Lato" w:eastAsia="Times New Roman" w:hAnsi="Lato" w:cs="Times New Roman"/>
      <w:noProof w:val="0"/>
      <w:color w:val="F78E1E"/>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C6085"/>
    <w:rPr>
      <w:color w:val="000066"/>
      <w:u w:val="single"/>
      <w:shd w:val="clear" w:color="auto" w:fill="auto"/>
    </w:rPr>
  </w:style>
  <w:style w:type="character" w:styleId="Zwaar">
    <w:name w:val="Strong"/>
    <w:basedOn w:val="Standaardalinea-lettertype"/>
    <w:uiPriority w:val="22"/>
    <w:qFormat/>
    <w:rsid w:val="005C6085"/>
    <w:rPr>
      <w:b/>
      <w:bCs/>
    </w:rPr>
  </w:style>
  <w:style w:type="paragraph" w:styleId="Normaalweb">
    <w:name w:val="Normal (Web)"/>
    <w:basedOn w:val="Standaard"/>
    <w:uiPriority w:val="99"/>
    <w:semiHidden/>
    <w:unhideWhenUsed/>
    <w:rsid w:val="005C6085"/>
    <w:pPr>
      <w:spacing w:after="0" w:line="240" w:lineRule="auto"/>
    </w:pPr>
    <w:rPr>
      <w:rFonts w:ascii="Times New Roman" w:eastAsia="Times New Roman" w:hAnsi="Times New Roman" w:cs="Times New Roman"/>
      <w:noProof w:val="0"/>
      <w:sz w:val="24"/>
      <w:szCs w:val="24"/>
      <w:lang w:eastAsia="nl-NL"/>
    </w:rPr>
  </w:style>
  <w:style w:type="character" w:styleId="Nadruk">
    <w:name w:val="Emphasis"/>
    <w:basedOn w:val="Standaardalinea-lettertype"/>
    <w:uiPriority w:val="20"/>
    <w:qFormat/>
    <w:rsid w:val="005C6085"/>
    <w:rPr>
      <w:i/>
      <w:iCs/>
    </w:rPr>
  </w:style>
  <w:style w:type="character" w:customStyle="1" w:styleId="Kop1Char">
    <w:name w:val="Kop 1 Char"/>
    <w:basedOn w:val="Standaardalinea-lettertype"/>
    <w:link w:val="Kop1"/>
    <w:uiPriority w:val="9"/>
    <w:rsid w:val="005C6085"/>
    <w:rPr>
      <w:rFonts w:ascii="Lato" w:eastAsia="Times New Roman" w:hAnsi="Lato" w:cs="Times New Roman"/>
      <w:color w:val="F78E1E"/>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92903">
      <w:bodyDiv w:val="1"/>
      <w:marLeft w:val="0"/>
      <w:marRight w:val="0"/>
      <w:marTop w:val="0"/>
      <w:marBottom w:val="0"/>
      <w:divBdr>
        <w:top w:val="none" w:sz="0" w:space="0" w:color="auto"/>
        <w:left w:val="none" w:sz="0" w:space="0" w:color="auto"/>
        <w:bottom w:val="none" w:sz="0" w:space="0" w:color="auto"/>
        <w:right w:val="none" w:sz="0" w:space="0" w:color="auto"/>
      </w:divBdr>
    </w:div>
    <w:div w:id="969941160">
      <w:bodyDiv w:val="1"/>
      <w:marLeft w:val="0"/>
      <w:marRight w:val="0"/>
      <w:marTop w:val="0"/>
      <w:marBottom w:val="0"/>
      <w:divBdr>
        <w:top w:val="none" w:sz="0" w:space="0" w:color="auto"/>
        <w:left w:val="none" w:sz="0" w:space="0" w:color="auto"/>
        <w:bottom w:val="none" w:sz="0" w:space="0" w:color="auto"/>
        <w:right w:val="none" w:sz="0" w:space="0" w:color="auto"/>
      </w:divBdr>
    </w:div>
    <w:div w:id="1240210986">
      <w:bodyDiv w:val="1"/>
      <w:marLeft w:val="0"/>
      <w:marRight w:val="0"/>
      <w:marTop w:val="0"/>
      <w:marBottom w:val="0"/>
      <w:divBdr>
        <w:top w:val="none" w:sz="0" w:space="0" w:color="auto"/>
        <w:left w:val="none" w:sz="0" w:space="0" w:color="auto"/>
        <w:bottom w:val="none" w:sz="0" w:space="0" w:color="auto"/>
        <w:right w:val="none" w:sz="0" w:space="0" w:color="auto"/>
      </w:divBdr>
    </w:div>
    <w:div w:id="1331370632">
      <w:bodyDiv w:val="1"/>
      <w:marLeft w:val="0"/>
      <w:marRight w:val="0"/>
      <w:marTop w:val="0"/>
      <w:marBottom w:val="0"/>
      <w:divBdr>
        <w:top w:val="none" w:sz="0" w:space="0" w:color="auto"/>
        <w:left w:val="none" w:sz="0" w:space="0" w:color="auto"/>
        <w:bottom w:val="none" w:sz="0" w:space="0" w:color="auto"/>
        <w:right w:val="none" w:sz="0" w:space="0" w:color="auto"/>
      </w:divBdr>
    </w:div>
    <w:div w:id="1372850130">
      <w:bodyDiv w:val="1"/>
      <w:marLeft w:val="0"/>
      <w:marRight w:val="0"/>
      <w:marTop w:val="0"/>
      <w:marBottom w:val="0"/>
      <w:divBdr>
        <w:top w:val="none" w:sz="0" w:space="0" w:color="auto"/>
        <w:left w:val="none" w:sz="0" w:space="0" w:color="auto"/>
        <w:bottom w:val="none" w:sz="0" w:space="0" w:color="auto"/>
        <w:right w:val="none" w:sz="0" w:space="0" w:color="auto"/>
      </w:divBdr>
    </w:div>
    <w:div w:id="1437019875">
      <w:bodyDiv w:val="1"/>
      <w:marLeft w:val="0"/>
      <w:marRight w:val="0"/>
      <w:marTop w:val="0"/>
      <w:marBottom w:val="0"/>
      <w:divBdr>
        <w:top w:val="none" w:sz="0" w:space="0" w:color="auto"/>
        <w:left w:val="none" w:sz="0" w:space="0" w:color="auto"/>
        <w:bottom w:val="none" w:sz="0" w:space="0" w:color="auto"/>
        <w:right w:val="none" w:sz="0" w:space="0" w:color="auto"/>
      </w:divBdr>
    </w:div>
    <w:div w:id="1523323477">
      <w:bodyDiv w:val="1"/>
      <w:marLeft w:val="0"/>
      <w:marRight w:val="0"/>
      <w:marTop w:val="0"/>
      <w:marBottom w:val="0"/>
      <w:divBdr>
        <w:top w:val="none" w:sz="0" w:space="0" w:color="auto"/>
        <w:left w:val="none" w:sz="0" w:space="0" w:color="auto"/>
        <w:bottom w:val="none" w:sz="0" w:space="0" w:color="auto"/>
        <w:right w:val="none" w:sz="0" w:space="0" w:color="auto"/>
      </w:divBdr>
    </w:div>
    <w:div w:id="183121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pm2019.com/cms/showpage.aspx?id=3889" TargetMode="External"/><Relationship Id="rId13" Type="http://schemas.openxmlformats.org/officeDocument/2006/relationships/hyperlink" Target="https://www.eapm2019.com/stream/eapm-main-conference-saturday-sessions-tijdsblok-08.00-09.30.pdf/2019042915155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pm2019.com/stream/eapm-main-conference-thursday-session-2.pdf/20190429133122" TargetMode="External"/><Relationship Id="rId12" Type="http://schemas.openxmlformats.org/officeDocument/2006/relationships/hyperlink" Target="https://www.eapm2019.com/stream/eapm-main-conference-friday-session-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apm2019.com/cms/showpage.aspx?id=3892" TargetMode="External"/><Relationship Id="rId1" Type="http://schemas.openxmlformats.org/officeDocument/2006/relationships/numbering" Target="numbering.xml"/><Relationship Id="rId6" Type="http://schemas.openxmlformats.org/officeDocument/2006/relationships/hyperlink" Target="https://www.eapm2019.com/stream/eapm-main-conference-thursday-parallel-sessions-1.pdf/20190401210055" TargetMode="External"/><Relationship Id="rId11" Type="http://schemas.openxmlformats.org/officeDocument/2006/relationships/hyperlink" Target="https://www.eapm2019.com/stream/eapm-main-conference-tijdsblok-friday-15.30-17.00.pdf/20190418175724" TargetMode="External"/><Relationship Id="rId5" Type="http://schemas.openxmlformats.org/officeDocument/2006/relationships/hyperlink" Target="https://www.eapm2019.com/cms/showpage.aspx?id=3888" TargetMode="External"/><Relationship Id="rId15" Type="http://schemas.openxmlformats.org/officeDocument/2006/relationships/hyperlink" Target="https://www.eapm2019.com/stream/eapm-main-conference-saturday-sessions-tijdsblok-10.30-12.00.pdf/20190425101230" TargetMode="External"/><Relationship Id="rId10" Type="http://schemas.openxmlformats.org/officeDocument/2006/relationships/hyperlink" Target="https://www.eapm2019.com/cms/showpage.aspx?id=3890" TargetMode="External"/><Relationship Id="rId4" Type="http://schemas.openxmlformats.org/officeDocument/2006/relationships/webSettings" Target="webSettings.xml"/><Relationship Id="rId9" Type="http://schemas.openxmlformats.org/officeDocument/2006/relationships/hyperlink" Target="https://www.eapm2019.com/stream/eapm-main-conference-friday-sessions-3-.pdf/20190425102037" TargetMode="External"/><Relationship Id="rId14" Type="http://schemas.openxmlformats.org/officeDocument/2006/relationships/hyperlink" Target="https://www.eapm2019.com/cms/showpage.aspx?id=389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5EB22515</Template>
  <TotalTime>14</TotalTime>
  <Pages>10</Pages>
  <Words>6160</Words>
  <Characters>33882</Characters>
  <Application>Microsoft Office Word</Application>
  <DocSecurity>0</DocSecurity>
  <Lines>282</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Provaas</dc:creator>
  <cp:keywords/>
  <dc:description/>
  <cp:lastModifiedBy>Jamila Provaas</cp:lastModifiedBy>
  <cp:revision>2</cp:revision>
  <dcterms:created xsi:type="dcterms:W3CDTF">2019-05-02T08:38:00Z</dcterms:created>
  <dcterms:modified xsi:type="dcterms:W3CDTF">2019-05-02T08:59:00Z</dcterms:modified>
</cp:coreProperties>
</file>